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98" w:rsidRDefault="00420B98" w:rsidP="00420B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210D" w:rsidRPr="00420B98" w:rsidRDefault="0030210D" w:rsidP="00981D9F">
      <w:pPr>
        <w:ind w:firstLine="708"/>
        <w:rPr>
          <w:sz w:val="28"/>
          <w:szCs w:val="28"/>
        </w:rPr>
      </w:pPr>
      <w:r w:rsidRPr="00420B98">
        <w:rPr>
          <w:sz w:val="28"/>
          <w:szCs w:val="28"/>
        </w:rPr>
        <w:t>ХАНТЫ-МАНСИЙСКИЙ АВТОНОМНЫЙ ОКРУГ - ЮГРА</w:t>
      </w:r>
    </w:p>
    <w:p w:rsidR="0030210D" w:rsidRPr="00420B98" w:rsidRDefault="0030210D" w:rsidP="0030210D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420B98">
        <w:rPr>
          <w:rFonts w:ascii="Times New Roman" w:hAnsi="Times New Roman"/>
          <w:b w:val="0"/>
          <w:sz w:val="28"/>
          <w:szCs w:val="28"/>
        </w:rPr>
        <w:t>ТЮМЕНСКАЯ ОБЛАСТЬ</w:t>
      </w:r>
    </w:p>
    <w:p w:rsidR="0030210D" w:rsidRPr="00420B98" w:rsidRDefault="0030210D" w:rsidP="0030210D">
      <w:pPr>
        <w:jc w:val="center"/>
        <w:rPr>
          <w:sz w:val="28"/>
          <w:szCs w:val="28"/>
        </w:rPr>
      </w:pPr>
      <w:r w:rsidRPr="00420B98">
        <w:rPr>
          <w:sz w:val="28"/>
          <w:szCs w:val="28"/>
        </w:rPr>
        <w:t>ХАНТЫ-МАНСИЙСКИЙ РАЙОН</w:t>
      </w:r>
    </w:p>
    <w:p w:rsidR="0030210D" w:rsidRPr="00420B98" w:rsidRDefault="00E6734D" w:rsidP="0030210D">
      <w:pPr>
        <w:jc w:val="center"/>
        <w:rPr>
          <w:sz w:val="28"/>
          <w:szCs w:val="28"/>
        </w:rPr>
      </w:pPr>
      <w:r w:rsidRPr="00420B98">
        <w:rPr>
          <w:sz w:val="28"/>
          <w:szCs w:val="28"/>
        </w:rPr>
        <w:t>СЕЛЬСКОЕ ПОСЕЛЕНИЕ ЦИНГАЛЫ</w:t>
      </w:r>
    </w:p>
    <w:p w:rsidR="00420B98" w:rsidRPr="00420B98" w:rsidRDefault="00420B98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30210D" w:rsidRPr="00420B98" w:rsidRDefault="00E6734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420B98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30210D" w:rsidRPr="00420B98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420B98" w:rsidRDefault="0030210D" w:rsidP="0030210D">
      <w:pPr>
        <w:jc w:val="center"/>
        <w:rPr>
          <w:sz w:val="28"/>
          <w:szCs w:val="28"/>
        </w:rPr>
      </w:pPr>
      <w:r w:rsidRPr="00420B98">
        <w:rPr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B97219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4B21E7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4B21E7">
        <w:rPr>
          <w:sz w:val="28"/>
          <w:szCs w:val="28"/>
        </w:rPr>
        <w:tab/>
      </w:r>
      <w:r w:rsidR="004B21E7">
        <w:rPr>
          <w:sz w:val="28"/>
          <w:szCs w:val="28"/>
        </w:rPr>
        <w:tab/>
      </w:r>
      <w:r w:rsidR="0030210D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Pr="009B4D62" w:rsidRDefault="004C2653" w:rsidP="004C2653">
      <w:pPr>
        <w:ind w:right="5474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71DBE">
        <w:rPr>
          <w:bCs/>
          <w:sz w:val="28"/>
          <w:szCs w:val="28"/>
        </w:rPr>
        <w:t xml:space="preserve">б утверждении </w:t>
      </w:r>
      <w:r w:rsidR="00662D6B">
        <w:rPr>
          <w:bCs/>
          <w:sz w:val="28"/>
          <w:szCs w:val="28"/>
        </w:rPr>
        <w:t>Положен</w:t>
      </w:r>
      <w:r w:rsidR="00580C9F">
        <w:rPr>
          <w:bCs/>
          <w:sz w:val="28"/>
          <w:szCs w:val="28"/>
        </w:rPr>
        <w:t>ия</w:t>
      </w:r>
      <w:r w:rsidR="00662D6B">
        <w:rPr>
          <w:bCs/>
          <w:sz w:val="28"/>
          <w:szCs w:val="28"/>
        </w:rPr>
        <w:t xml:space="preserve"> о п</w:t>
      </w:r>
      <w:r w:rsidR="00E538E1">
        <w:rPr>
          <w:bCs/>
          <w:sz w:val="28"/>
          <w:szCs w:val="28"/>
        </w:rPr>
        <w:t>остоянных комиссиях Совета депутатов сельского поселения Цингалы</w:t>
      </w: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01291C" w:rsidRDefault="0001291C" w:rsidP="001205EB">
      <w:pPr>
        <w:jc w:val="both"/>
        <w:outlineLvl w:val="0"/>
        <w:rPr>
          <w:sz w:val="28"/>
          <w:szCs w:val="28"/>
        </w:rPr>
      </w:pPr>
    </w:p>
    <w:p w:rsidR="006E6566" w:rsidRDefault="00432751" w:rsidP="0001291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депутатской деятельности</w:t>
      </w:r>
      <w:r w:rsidR="00E538E1">
        <w:rPr>
          <w:sz w:val="28"/>
          <w:szCs w:val="28"/>
        </w:rPr>
        <w:t xml:space="preserve"> в Совете депутатов сельского </w:t>
      </w:r>
      <w:r w:rsidR="000C2A5D">
        <w:rPr>
          <w:sz w:val="28"/>
          <w:szCs w:val="28"/>
        </w:rPr>
        <w:t xml:space="preserve">поселения </w:t>
      </w:r>
      <w:r w:rsidR="00D576B9">
        <w:rPr>
          <w:sz w:val="28"/>
          <w:szCs w:val="28"/>
        </w:rPr>
        <w:t xml:space="preserve">Цингалы, руководствуясь </w:t>
      </w:r>
      <w:r w:rsidR="00702063">
        <w:rPr>
          <w:sz w:val="28"/>
          <w:szCs w:val="28"/>
        </w:rPr>
        <w:t>раздело</w:t>
      </w:r>
      <w:r w:rsidR="00854B4A" w:rsidRPr="00854B4A">
        <w:rPr>
          <w:sz w:val="28"/>
          <w:szCs w:val="28"/>
        </w:rPr>
        <w:t>м</w:t>
      </w:r>
      <w:r w:rsidR="0039063C" w:rsidRPr="00854B4A">
        <w:rPr>
          <w:sz w:val="28"/>
          <w:szCs w:val="28"/>
        </w:rPr>
        <w:t xml:space="preserve"> 2</w:t>
      </w:r>
      <w:r w:rsidR="00854B4A" w:rsidRPr="00854B4A">
        <w:rPr>
          <w:sz w:val="28"/>
          <w:szCs w:val="28"/>
        </w:rPr>
        <w:t>.2</w:t>
      </w:r>
      <w:r w:rsidR="00702063">
        <w:rPr>
          <w:sz w:val="28"/>
          <w:szCs w:val="28"/>
        </w:rPr>
        <w:t xml:space="preserve"> статьи 2</w:t>
      </w:r>
      <w:r w:rsidR="00854B4A" w:rsidRPr="00854B4A">
        <w:rPr>
          <w:sz w:val="28"/>
          <w:szCs w:val="28"/>
        </w:rPr>
        <w:t xml:space="preserve"> </w:t>
      </w:r>
      <w:r w:rsidRPr="00854B4A">
        <w:rPr>
          <w:sz w:val="28"/>
          <w:szCs w:val="28"/>
        </w:rPr>
        <w:t>Регламен</w:t>
      </w:r>
      <w:r w:rsidR="00E538E1" w:rsidRPr="00854B4A">
        <w:rPr>
          <w:sz w:val="28"/>
          <w:szCs w:val="28"/>
        </w:rPr>
        <w:t>та</w:t>
      </w:r>
      <w:r w:rsidR="00E538E1">
        <w:rPr>
          <w:sz w:val="28"/>
          <w:szCs w:val="28"/>
        </w:rPr>
        <w:t xml:space="preserve"> Совета депутатов сельского поселения</w:t>
      </w:r>
      <w:r>
        <w:rPr>
          <w:sz w:val="28"/>
          <w:szCs w:val="28"/>
        </w:rPr>
        <w:t>, утвержденного решени</w:t>
      </w:r>
      <w:r w:rsidR="000C2A5D">
        <w:rPr>
          <w:sz w:val="28"/>
          <w:szCs w:val="28"/>
        </w:rPr>
        <w:t xml:space="preserve">ем Совета депутатов </w:t>
      </w:r>
      <w:r w:rsidR="0039063C" w:rsidRPr="0039063C">
        <w:rPr>
          <w:sz w:val="28"/>
          <w:szCs w:val="28"/>
        </w:rPr>
        <w:t>от 25</w:t>
      </w:r>
      <w:r w:rsidR="00E538E1" w:rsidRPr="0039063C">
        <w:rPr>
          <w:sz w:val="28"/>
          <w:szCs w:val="28"/>
        </w:rPr>
        <w:t xml:space="preserve"> </w:t>
      </w:r>
      <w:r w:rsidR="0039063C" w:rsidRPr="0039063C">
        <w:rPr>
          <w:sz w:val="28"/>
          <w:szCs w:val="28"/>
        </w:rPr>
        <w:t>декабря 2017 года № 70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97219" w:rsidRPr="00B97219" w:rsidRDefault="00B97219" w:rsidP="00B97219">
      <w:pPr>
        <w:jc w:val="center"/>
        <w:rPr>
          <w:rFonts w:eastAsia="Calibri"/>
          <w:iCs/>
          <w:sz w:val="28"/>
          <w:szCs w:val="28"/>
        </w:rPr>
      </w:pPr>
      <w:r w:rsidRPr="00B97219">
        <w:rPr>
          <w:rFonts w:eastAsia="Calibri"/>
          <w:iCs/>
          <w:sz w:val="28"/>
          <w:szCs w:val="28"/>
        </w:rPr>
        <w:t>СОВЕТ ДЕПУТАТОВ СЕЛЬСКОГО ПОСЕЛЕНИЯ</w:t>
      </w:r>
    </w:p>
    <w:p w:rsidR="00B97219" w:rsidRPr="00B97219" w:rsidRDefault="00B97219" w:rsidP="00B97219">
      <w:pPr>
        <w:jc w:val="center"/>
        <w:rPr>
          <w:rFonts w:eastAsia="Calibri"/>
          <w:iCs/>
          <w:sz w:val="28"/>
          <w:szCs w:val="28"/>
        </w:rPr>
      </w:pPr>
      <w:r w:rsidRPr="00B97219">
        <w:rPr>
          <w:rFonts w:eastAsia="Calibri"/>
          <w:iCs/>
          <w:sz w:val="28"/>
          <w:szCs w:val="28"/>
        </w:rPr>
        <w:t>РЕШИЛ: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432751" w:rsidRDefault="00432751" w:rsidP="00580C9F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80C9F">
        <w:rPr>
          <w:sz w:val="28"/>
          <w:szCs w:val="28"/>
        </w:rPr>
        <w:t>Положение о постоянных комисси</w:t>
      </w:r>
      <w:r w:rsidR="00E538E1">
        <w:rPr>
          <w:sz w:val="28"/>
          <w:szCs w:val="28"/>
        </w:rPr>
        <w:t>ях Совета депутатов сельского поселения Цингалы</w:t>
      </w:r>
      <w:r w:rsidR="00BB65E1">
        <w:rPr>
          <w:sz w:val="28"/>
          <w:szCs w:val="28"/>
        </w:rPr>
        <w:t xml:space="preserve"> согласно </w:t>
      </w:r>
      <w:proofErr w:type="gramStart"/>
      <w:r w:rsidR="00BB65E1">
        <w:rPr>
          <w:sz w:val="28"/>
          <w:szCs w:val="28"/>
        </w:rPr>
        <w:t>приложению</w:t>
      </w:r>
      <w:proofErr w:type="gramEnd"/>
      <w:r w:rsidR="00BB65E1">
        <w:rPr>
          <w:sz w:val="28"/>
          <w:szCs w:val="28"/>
        </w:rPr>
        <w:t xml:space="preserve"> к настоящему решению.</w:t>
      </w:r>
    </w:p>
    <w:p w:rsidR="00580C9F" w:rsidRPr="009671F4" w:rsidRDefault="00580C9F" w:rsidP="009671F4">
      <w:pPr>
        <w:pStyle w:val="a3"/>
        <w:numPr>
          <w:ilvl w:val="0"/>
          <w:numId w:val="3"/>
        </w:numPr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</w:t>
      </w:r>
      <w:r w:rsidR="00115A29">
        <w:rPr>
          <w:sz w:val="28"/>
          <w:szCs w:val="28"/>
        </w:rPr>
        <w:t>у решен</w:t>
      </w:r>
      <w:r w:rsidR="00E538E1">
        <w:rPr>
          <w:sz w:val="28"/>
          <w:szCs w:val="28"/>
        </w:rPr>
        <w:t>ие Совета депутатов сельского поселения Цингалы</w:t>
      </w:r>
      <w:r w:rsidR="009671F4">
        <w:rPr>
          <w:sz w:val="28"/>
          <w:szCs w:val="28"/>
        </w:rPr>
        <w:t xml:space="preserve"> от 23.03.2012 № 0</w:t>
      </w:r>
      <w:r w:rsidR="00115A29">
        <w:rPr>
          <w:sz w:val="28"/>
          <w:szCs w:val="28"/>
        </w:rPr>
        <w:t>5 "</w:t>
      </w:r>
      <w:r w:rsidR="009671F4" w:rsidRPr="009671F4">
        <w:rPr>
          <w:bCs/>
          <w:sz w:val="28"/>
          <w:szCs w:val="28"/>
        </w:rPr>
        <w:t>Об утверждении Положения о постоянных комиссиях Совета депутатов сельского поселения Цингалы</w:t>
      </w:r>
      <w:r w:rsidR="009671F4">
        <w:rPr>
          <w:sz w:val="28"/>
          <w:szCs w:val="28"/>
        </w:rPr>
        <w:t>".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="004B21E7">
        <w:rPr>
          <w:sz w:val="28"/>
          <w:szCs w:val="28"/>
        </w:rPr>
        <w:t xml:space="preserve">силу </w:t>
      </w:r>
      <w:r w:rsidR="009951F6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B97219" w:rsidRPr="00B97219" w:rsidRDefault="00B97219" w:rsidP="00B97219">
      <w:pPr>
        <w:rPr>
          <w:rFonts w:eastAsia="Calibri"/>
          <w:sz w:val="28"/>
          <w:szCs w:val="28"/>
        </w:rPr>
      </w:pPr>
      <w:r w:rsidRPr="00B97219">
        <w:rPr>
          <w:rFonts w:eastAsia="Calibri"/>
          <w:sz w:val="28"/>
          <w:szCs w:val="28"/>
        </w:rPr>
        <w:t>Глава сельского поселения,</w:t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</w:p>
    <w:p w:rsidR="00B97219" w:rsidRPr="00B97219" w:rsidRDefault="00B97219" w:rsidP="00B97219">
      <w:pPr>
        <w:rPr>
          <w:rFonts w:eastAsia="Calibri"/>
          <w:sz w:val="28"/>
          <w:szCs w:val="28"/>
        </w:rPr>
      </w:pPr>
      <w:r w:rsidRPr="00B97219">
        <w:rPr>
          <w:rFonts w:eastAsia="Calibri"/>
          <w:sz w:val="28"/>
          <w:szCs w:val="28"/>
        </w:rPr>
        <w:t>исполняющий полномочия</w:t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</w:p>
    <w:p w:rsidR="00B97219" w:rsidRPr="00B97219" w:rsidRDefault="00B97219" w:rsidP="00B97219">
      <w:pPr>
        <w:rPr>
          <w:rFonts w:eastAsia="Calibri"/>
          <w:sz w:val="28"/>
          <w:szCs w:val="28"/>
        </w:rPr>
      </w:pPr>
      <w:r w:rsidRPr="00B97219">
        <w:rPr>
          <w:rFonts w:eastAsia="Calibri"/>
          <w:sz w:val="28"/>
          <w:szCs w:val="28"/>
        </w:rPr>
        <w:t>председателя Совета депутатов</w:t>
      </w:r>
    </w:p>
    <w:p w:rsidR="00B97219" w:rsidRPr="00B97219" w:rsidRDefault="00B97219" w:rsidP="00B97219">
      <w:pPr>
        <w:rPr>
          <w:rFonts w:eastAsia="Calibri"/>
          <w:sz w:val="28"/>
          <w:szCs w:val="28"/>
        </w:rPr>
      </w:pPr>
      <w:r w:rsidRPr="00B97219">
        <w:rPr>
          <w:rFonts w:eastAsia="Calibri"/>
          <w:sz w:val="28"/>
          <w:szCs w:val="28"/>
        </w:rPr>
        <w:t>сельского поселения</w:t>
      </w:r>
      <w:r w:rsidRPr="00B97219">
        <w:rPr>
          <w:rFonts w:eastAsia="Calibri"/>
          <w:sz w:val="28"/>
          <w:szCs w:val="28"/>
        </w:rPr>
        <w:tab/>
        <w:t xml:space="preserve"> </w:t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</w:r>
      <w:r w:rsidRPr="00B97219">
        <w:rPr>
          <w:rFonts w:eastAsia="Calibri"/>
          <w:sz w:val="28"/>
          <w:szCs w:val="28"/>
        </w:rPr>
        <w:tab/>
        <w:t xml:space="preserve">     А.И. Козлов</w:t>
      </w:r>
    </w:p>
    <w:p w:rsidR="001E553C" w:rsidRDefault="001E553C" w:rsidP="00FB2F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1BD" w:rsidRPr="003D6E44" w:rsidRDefault="00E81206" w:rsidP="003D6E44">
      <w:pPr>
        <w:pStyle w:val="af0"/>
        <w:jc w:val="right"/>
        <w:rPr>
          <w:sz w:val="28"/>
          <w:szCs w:val="28"/>
        </w:rPr>
      </w:pPr>
      <w:r w:rsidRPr="003D6E44">
        <w:rPr>
          <w:sz w:val="28"/>
          <w:szCs w:val="28"/>
        </w:rPr>
        <w:lastRenderedPageBreak/>
        <w:t>Приложение</w:t>
      </w:r>
    </w:p>
    <w:p w:rsidR="005141BD" w:rsidRPr="003D6E44" w:rsidRDefault="00E538E1" w:rsidP="003D6E44">
      <w:pPr>
        <w:pStyle w:val="af0"/>
        <w:jc w:val="right"/>
        <w:rPr>
          <w:sz w:val="28"/>
          <w:szCs w:val="28"/>
        </w:rPr>
      </w:pPr>
      <w:r w:rsidRPr="003D6E44">
        <w:rPr>
          <w:sz w:val="28"/>
          <w:szCs w:val="28"/>
        </w:rPr>
        <w:t>к решению Совета депутатов</w:t>
      </w:r>
    </w:p>
    <w:p w:rsidR="00E538E1" w:rsidRPr="003D6E44" w:rsidRDefault="00E538E1" w:rsidP="003D6E44">
      <w:pPr>
        <w:pStyle w:val="af0"/>
        <w:jc w:val="right"/>
        <w:rPr>
          <w:sz w:val="28"/>
          <w:szCs w:val="28"/>
        </w:rPr>
      </w:pPr>
      <w:r w:rsidRPr="003D6E44">
        <w:rPr>
          <w:sz w:val="28"/>
          <w:szCs w:val="28"/>
        </w:rPr>
        <w:t>сельского поселения Цингалы</w:t>
      </w:r>
    </w:p>
    <w:p w:rsidR="00E81206" w:rsidRPr="003D6E44" w:rsidRDefault="00E81206" w:rsidP="003D6E44">
      <w:pPr>
        <w:pStyle w:val="af0"/>
        <w:jc w:val="right"/>
        <w:rPr>
          <w:sz w:val="28"/>
          <w:szCs w:val="28"/>
        </w:rPr>
      </w:pPr>
      <w:r w:rsidRPr="003D6E44">
        <w:rPr>
          <w:sz w:val="28"/>
          <w:szCs w:val="28"/>
        </w:rPr>
        <w:t xml:space="preserve">от </w:t>
      </w:r>
      <w:r w:rsidR="003D6E44">
        <w:rPr>
          <w:sz w:val="28"/>
          <w:szCs w:val="28"/>
        </w:rPr>
        <w:t>00.00.2019</w:t>
      </w:r>
      <w:r w:rsidR="004B21E7" w:rsidRPr="003D6E44">
        <w:rPr>
          <w:sz w:val="28"/>
          <w:szCs w:val="28"/>
        </w:rPr>
        <w:t xml:space="preserve"> </w:t>
      </w:r>
      <w:r w:rsidR="005141BD" w:rsidRPr="003D6E44">
        <w:rPr>
          <w:sz w:val="28"/>
          <w:szCs w:val="28"/>
        </w:rPr>
        <w:t>№</w:t>
      </w:r>
      <w:r w:rsidR="00CA5F11" w:rsidRPr="003D6E44">
        <w:rPr>
          <w:sz w:val="28"/>
          <w:szCs w:val="28"/>
        </w:rPr>
        <w:t xml:space="preserve"> </w:t>
      </w:r>
      <w:r w:rsidR="003D6E44">
        <w:rPr>
          <w:sz w:val="28"/>
          <w:szCs w:val="28"/>
        </w:rPr>
        <w:t>00</w:t>
      </w:r>
    </w:p>
    <w:p w:rsidR="00E81206" w:rsidRDefault="00E81206" w:rsidP="005141BD">
      <w:pPr>
        <w:jc w:val="right"/>
        <w:rPr>
          <w:sz w:val="28"/>
          <w:szCs w:val="28"/>
        </w:rPr>
      </w:pPr>
    </w:p>
    <w:p w:rsidR="00432751" w:rsidRDefault="00432751" w:rsidP="00B87549">
      <w:pPr>
        <w:jc w:val="both"/>
        <w:rPr>
          <w:sz w:val="28"/>
          <w:szCs w:val="28"/>
        </w:rPr>
      </w:pPr>
    </w:p>
    <w:p w:rsidR="003D6E44" w:rsidRPr="003D6E44" w:rsidRDefault="003D6E44" w:rsidP="003D6E44">
      <w:pPr>
        <w:jc w:val="center"/>
        <w:rPr>
          <w:sz w:val="28"/>
          <w:szCs w:val="28"/>
        </w:rPr>
      </w:pPr>
      <w:r w:rsidRPr="003D6E44">
        <w:rPr>
          <w:sz w:val="28"/>
          <w:szCs w:val="28"/>
        </w:rPr>
        <w:t>ПОЛОЖЕНИЕ</w:t>
      </w:r>
    </w:p>
    <w:p w:rsidR="00432751" w:rsidRPr="00FC06CD" w:rsidRDefault="003D6E44" w:rsidP="00FC06CD">
      <w:pPr>
        <w:jc w:val="center"/>
        <w:rPr>
          <w:sz w:val="28"/>
          <w:szCs w:val="28"/>
        </w:rPr>
      </w:pPr>
      <w:r w:rsidRPr="003D6E44">
        <w:rPr>
          <w:sz w:val="28"/>
          <w:szCs w:val="28"/>
        </w:rPr>
        <w:t xml:space="preserve">о постоянных комиссиях </w:t>
      </w:r>
      <w:r>
        <w:rPr>
          <w:sz w:val="28"/>
          <w:szCs w:val="28"/>
        </w:rPr>
        <w:t>Совета депутатов сельс</w:t>
      </w:r>
      <w:r w:rsidR="00FC06CD">
        <w:rPr>
          <w:sz w:val="28"/>
          <w:szCs w:val="28"/>
        </w:rPr>
        <w:t>к</w:t>
      </w:r>
      <w:r>
        <w:rPr>
          <w:sz w:val="28"/>
          <w:szCs w:val="28"/>
        </w:rPr>
        <w:t>ого поселения Цингалы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C06CD" w:rsidRPr="00FC06CD" w:rsidRDefault="00FC06CD" w:rsidP="00FC06C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C06CD">
        <w:rPr>
          <w:rFonts w:eastAsiaTheme="minorHAnsi"/>
          <w:sz w:val="28"/>
          <w:szCs w:val="28"/>
          <w:lang w:eastAsia="en-US"/>
        </w:rPr>
        <w:t>Статья 1. Общие положения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765902" w:rsidRDefault="009951F6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sz w:val="28"/>
          <w:szCs w:val="28"/>
        </w:rPr>
        <w:t>Постоянн</w:t>
      </w:r>
      <w:r w:rsidR="00765902" w:rsidRPr="00765902">
        <w:rPr>
          <w:sz w:val="28"/>
          <w:szCs w:val="28"/>
        </w:rPr>
        <w:t>ые</w:t>
      </w:r>
      <w:r w:rsidRPr="00765902">
        <w:rPr>
          <w:sz w:val="28"/>
          <w:szCs w:val="28"/>
        </w:rPr>
        <w:t xml:space="preserve"> комисси</w:t>
      </w:r>
      <w:r w:rsidR="00765902" w:rsidRPr="00765902">
        <w:rPr>
          <w:sz w:val="28"/>
          <w:szCs w:val="28"/>
        </w:rPr>
        <w:t>и</w:t>
      </w:r>
      <w:r w:rsidRPr="00765902">
        <w:rPr>
          <w:rFonts w:eastAsiaTheme="minorHAnsi"/>
          <w:sz w:val="28"/>
          <w:szCs w:val="28"/>
          <w:lang w:eastAsia="en-US"/>
        </w:rPr>
        <w:t xml:space="preserve"> (далее по тексту - </w:t>
      </w:r>
      <w:r w:rsidR="00432751" w:rsidRPr="00765902">
        <w:rPr>
          <w:rFonts w:eastAsiaTheme="minorHAnsi"/>
          <w:sz w:val="28"/>
          <w:szCs w:val="28"/>
          <w:lang w:eastAsia="en-US"/>
        </w:rPr>
        <w:t>Комисси</w:t>
      </w:r>
      <w:r w:rsidR="00765902" w:rsidRPr="00765902">
        <w:rPr>
          <w:rFonts w:eastAsiaTheme="minorHAnsi"/>
          <w:sz w:val="28"/>
          <w:szCs w:val="28"/>
          <w:lang w:eastAsia="en-US"/>
        </w:rPr>
        <w:t>и</w:t>
      </w:r>
      <w:r w:rsidR="00432751" w:rsidRPr="00765902">
        <w:rPr>
          <w:rFonts w:eastAsiaTheme="minorHAnsi"/>
          <w:sz w:val="28"/>
          <w:szCs w:val="28"/>
          <w:lang w:eastAsia="en-US"/>
        </w:rPr>
        <w:t>) явля</w:t>
      </w:r>
      <w:r w:rsidR="00765902" w:rsidRPr="00765902">
        <w:rPr>
          <w:rFonts w:eastAsiaTheme="minorHAnsi"/>
          <w:sz w:val="28"/>
          <w:szCs w:val="28"/>
          <w:lang w:eastAsia="en-US"/>
        </w:rPr>
        <w:t>ются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постоянно действующим</w:t>
      </w:r>
      <w:r w:rsidR="00765902" w:rsidRPr="00765902">
        <w:rPr>
          <w:rFonts w:eastAsiaTheme="minorHAnsi"/>
          <w:sz w:val="28"/>
          <w:szCs w:val="28"/>
          <w:lang w:eastAsia="en-US"/>
        </w:rPr>
        <w:t>и органами</w:t>
      </w:r>
      <w:r w:rsidR="00E538E1">
        <w:rPr>
          <w:rFonts w:eastAsiaTheme="minorHAnsi"/>
          <w:sz w:val="28"/>
          <w:szCs w:val="28"/>
          <w:lang w:eastAsia="en-US"/>
        </w:rPr>
        <w:t xml:space="preserve"> Совета депутатов сельского поселения Цингалы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(далее</w:t>
      </w:r>
      <w:r w:rsidRPr="00765902">
        <w:rPr>
          <w:rFonts w:eastAsiaTheme="minorHAnsi"/>
          <w:sz w:val="28"/>
          <w:szCs w:val="28"/>
          <w:lang w:eastAsia="en-US"/>
        </w:rPr>
        <w:t xml:space="preserve"> по тексту</w:t>
      </w:r>
      <w:r w:rsidR="00E538E1">
        <w:rPr>
          <w:rFonts w:eastAsiaTheme="minorHAnsi"/>
          <w:sz w:val="28"/>
          <w:szCs w:val="28"/>
          <w:lang w:eastAsia="en-US"/>
        </w:rPr>
        <w:t xml:space="preserve"> – Совет депутатов</w:t>
      </w:r>
      <w:r w:rsidR="00432751" w:rsidRPr="00765902">
        <w:rPr>
          <w:rFonts w:eastAsiaTheme="minorHAnsi"/>
          <w:sz w:val="28"/>
          <w:szCs w:val="28"/>
          <w:lang w:eastAsia="en-US"/>
        </w:rPr>
        <w:t>) и подотчетн</w:t>
      </w:r>
      <w:r w:rsidR="00765902" w:rsidRPr="00765902">
        <w:rPr>
          <w:rFonts w:eastAsiaTheme="minorHAnsi"/>
          <w:sz w:val="28"/>
          <w:szCs w:val="28"/>
          <w:lang w:eastAsia="en-US"/>
        </w:rPr>
        <w:t>ы</w:t>
      </w:r>
      <w:r w:rsidR="00E538E1">
        <w:rPr>
          <w:rFonts w:eastAsiaTheme="minorHAnsi"/>
          <w:sz w:val="28"/>
          <w:szCs w:val="28"/>
          <w:lang w:eastAsia="en-US"/>
        </w:rPr>
        <w:t xml:space="preserve"> ему</w:t>
      </w:r>
      <w:r w:rsidR="00432751" w:rsidRPr="00765902">
        <w:rPr>
          <w:rFonts w:eastAsiaTheme="minorHAnsi"/>
          <w:sz w:val="28"/>
          <w:szCs w:val="28"/>
          <w:lang w:eastAsia="en-US"/>
        </w:rPr>
        <w:t>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Комиссии созданы для осуществления подготовки и предварительного рассмотрения вопросов, </w:t>
      </w:r>
      <w:r w:rsidR="00E538E1">
        <w:rPr>
          <w:rFonts w:eastAsiaTheme="minorHAnsi"/>
          <w:sz w:val="28"/>
          <w:szCs w:val="28"/>
          <w:lang w:eastAsia="en-US"/>
        </w:rPr>
        <w:t>отнесенных к ведению Совета депутатов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5902" w:rsidRPr="00FC06CD" w:rsidRDefault="00FC06CD" w:rsidP="00FC06CD">
      <w:pPr>
        <w:numPr>
          <w:ilvl w:val="0"/>
          <w:numId w:val="6"/>
        </w:numPr>
        <w:tabs>
          <w:tab w:val="left" w:pos="1134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FC06CD">
        <w:rPr>
          <w:rFonts w:eastAsia="Calibri"/>
          <w:sz w:val="28"/>
          <w:szCs w:val="28"/>
          <w:lang w:eastAsia="en-US"/>
        </w:rPr>
        <w:t xml:space="preserve">В своей деятельности Комиссии руководствуются федеральным законодательством Российской Федерации, Ханты-Мансийского автономного округа – Югры, муниципальными правовыми актами                  </w:t>
      </w:r>
      <w:r w:rsidR="00182F92" w:rsidRPr="00FC06CD">
        <w:rPr>
          <w:rFonts w:eastAsiaTheme="minorHAnsi"/>
          <w:sz w:val="28"/>
          <w:szCs w:val="28"/>
          <w:lang w:eastAsia="en-US"/>
        </w:rPr>
        <w:t>сельского поселения Цингалы</w:t>
      </w:r>
      <w:r w:rsidR="00765902" w:rsidRPr="00FC06CD">
        <w:rPr>
          <w:rFonts w:eastAsiaTheme="minorHAnsi"/>
          <w:sz w:val="28"/>
          <w:szCs w:val="28"/>
          <w:lang w:eastAsia="en-US"/>
        </w:rPr>
        <w:t>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951F6">
        <w:rPr>
          <w:rFonts w:eastAsiaTheme="minorHAnsi"/>
          <w:sz w:val="28"/>
          <w:szCs w:val="28"/>
          <w:lang w:eastAsia="en-US"/>
        </w:rPr>
        <w:t>Деятельность Комисси</w:t>
      </w:r>
      <w:r>
        <w:rPr>
          <w:rFonts w:eastAsiaTheme="minorHAnsi"/>
          <w:sz w:val="28"/>
          <w:szCs w:val="28"/>
          <w:lang w:eastAsia="en-US"/>
        </w:rPr>
        <w:t>й</w:t>
      </w:r>
      <w:r w:rsidRPr="009951F6">
        <w:rPr>
          <w:rFonts w:eastAsiaTheme="minorHAnsi"/>
          <w:sz w:val="28"/>
          <w:szCs w:val="28"/>
          <w:lang w:eastAsia="en-US"/>
        </w:rPr>
        <w:t xml:space="preserve"> основывается на принципах законности, </w:t>
      </w:r>
      <w:r>
        <w:rPr>
          <w:rFonts w:eastAsiaTheme="minorHAnsi"/>
          <w:sz w:val="28"/>
          <w:szCs w:val="28"/>
          <w:lang w:eastAsia="en-US"/>
        </w:rPr>
        <w:t>коллегиальности и ответственности за принимаемые решения.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Материально-техническое, правовое, информационное и иное обеспечение деятельности Комиссий осущ</w:t>
      </w:r>
      <w:r w:rsidR="00182F92">
        <w:rPr>
          <w:rFonts w:eastAsiaTheme="minorHAnsi"/>
          <w:sz w:val="28"/>
          <w:szCs w:val="28"/>
          <w:lang w:eastAsia="en-US"/>
        </w:rPr>
        <w:t>ествляется аппаратом Советом депутатов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5544" w:rsidRDefault="00182F9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Совете депутатов</w:t>
      </w:r>
      <w:r w:rsidR="00AE5544">
        <w:rPr>
          <w:rFonts w:eastAsiaTheme="minorHAnsi"/>
          <w:sz w:val="28"/>
          <w:szCs w:val="28"/>
          <w:lang w:eastAsia="en-US"/>
        </w:rPr>
        <w:t xml:space="preserve"> сформированы следующие Комиссии:</w:t>
      </w:r>
    </w:p>
    <w:p w:rsidR="00AE5544" w:rsidRDefault="00AE5544" w:rsidP="00F829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234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остоянная планово-бюджетная комиссия</w:t>
      </w:r>
      <w:r w:rsidRPr="00B87549">
        <w:rPr>
          <w:sz w:val="28"/>
          <w:szCs w:val="28"/>
        </w:rPr>
        <w:t>;</w:t>
      </w:r>
    </w:p>
    <w:p w:rsidR="00AE5544" w:rsidRDefault="00AE5544" w:rsidP="00F829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234"/>
        <w:jc w:val="both"/>
        <w:outlineLvl w:val="1"/>
        <w:rPr>
          <w:sz w:val="28"/>
          <w:szCs w:val="28"/>
        </w:rPr>
      </w:pPr>
      <w:r w:rsidRPr="00AE5544">
        <w:rPr>
          <w:sz w:val="28"/>
          <w:szCs w:val="28"/>
        </w:rPr>
        <w:t>постоянн</w:t>
      </w:r>
      <w:r>
        <w:rPr>
          <w:sz w:val="28"/>
          <w:szCs w:val="28"/>
        </w:rPr>
        <w:t>ая комиссия</w:t>
      </w:r>
      <w:r w:rsidRPr="00AE5544">
        <w:rPr>
          <w:sz w:val="28"/>
          <w:szCs w:val="28"/>
        </w:rPr>
        <w:t xml:space="preserve"> по вопросам социального развития</w:t>
      </w:r>
      <w:r>
        <w:rPr>
          <w:sz w:val="28"/>
          <w:szCs w:val="28"/>
        </w:rPr>
        <w:t>;</w:t>
      </w:r>
    </w:p>
    <w:p w:rsidR="00AE5544" w:rsidRDefault="00AE5544" w:rsidP="00F8291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развитию</w:t>
      </w:r>
      <w:r w:rsidR="00F8291B">
        <w:rPr>
          <w:sz w:val="28"/>
          <w:szCs w:val="28"/>
        </w:rPr>
        <w:t xml:space="preserve"> сельского хозяйства, малого и   </w:t>
      </w:r>
      <w:r w:rsidRPr="00AE5544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:rsidR="00765902" w:rsidRDefault="00115A29" w:rsidP="008E6D7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Вопросы, не охваченные предметом деятельности отдельной комиссии</w:t>
      </w:r>
      <w:r w:rsidR="00C91C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рассматриваются на совместных заседаниях Комиссий.</w:t>
      </w:r>
    </w:p>
    <w:p w:rsidR="00115A29" w:rsidRP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FC06CD" w:rsidRPr="00FC06CD" w:rsidRDefault="00FC06CD" w:rsidP="00FC06C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C06CD">
        <w:rPr>
          <w:rFonts w:eastAsiaTheme="minorHAnsi"/>
          <w:sz w:val="28"/>
          <w:szCs w:val="28"/>
          <w:lang w:eastAsia="en-US"/>
        </w:rPr>
        <w:t>Статья 2. Направления деятельности Комиссий</w:t>
      </w:r>
    </w:p>
    <w:p w:rsidR="00AE5544" w:rsidRPr="00AE5544" w:rsidRDefault="00AE5544" w:rsidP="00FC06C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AE5544" w:rsidRPr="008E6D7F" w:rsidRDefault="00AE5544" w:rsidP="00AE5544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E6D7F">
        <w:rPr>
          <w:sz w:val="28"/>
          <w:szCs w:val="28"/>
        </w:rPr>
        <w:t>Постоянная планово-бюджетная комиссия осуществляет свою деятельность по</w:t>
      </w:r>
      <w:r w:rsidR="005C68C6" w:rsidRPr="008E6D7F">
        <w:rPr>
          <w:sz w:val="28"/>
          <w:szCs w:val="28"/>
        </w:rPr>
        <w:t xml:space="preserve"> рассмотрению следующих вопросов</w:t>
      </w:r>
      <w:r w:rsidRPr="008E6D7F">
        <w:rPr>
          <w:sz w:val="28"/>
          <w:szCs w:val="28"/>
        </w:rPr>
        <w:t>:</w:t>
      </w:r>
    </w:p>
    <w:p w:rsidR="00BE2487" w:rsidRPr="001037D5" w:rsidRDefault="00BE2487" w:rsidP="00F8291B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037D5">
        <w:rPr>
          <w:rFonts w:eastAsiaTheme="minorHAnsi"/>
          <w:sz w:val="28"/>
          <w:szCs w:val="28"/>
          <w:lang w:eastAsia="en-US"/>
        </w:rPr>
        <w:t xml:space="preserve">бюджетное устройство, </w:t>
      </w:r>
      <w:r w:rsidR="001037D5" w:rsidRPr="001037D5">
        <w:rPr>
          <w:rFonts w:eastAsiaTheme="minorHAnsi"/>
          <w:sz w:val="28"/>
          <w:szCs w:val="28"/>
          <w:lang w:eastAsia="en-US"/>
        </w:rPr>
        <w:t>утверждение,</w:t>
      </w:r>
      <w:r w:rsidRPr="001037D5">
        <w:rPr>
          <w:rFonts w:eastAsiaTheme="minorHAnsi"/>
          <w:sz w:val="28"/>
          <w:szCs w:val="28"/>
          <w:lang w:eastAsia="en-US"/>
        </w:rPr>
        <w:t xml:space="preserve"> использ</w:t>
      </w:r>
      <w:r w:rsidR="00182F92" w:rsidRPr="001037D5">
        <w:rPr>
          <w:rFonts w:eastAsiaTheme="minorHAnsi"/>
          <w:sz w:val="28"/>
          <w:szCs w:val="28"/>
          <w:lang w:eastAsia="en-US"/>
        </w:rPr>
        <w:t>ование бюджета сельского поселения</w:t>
      </w:r>
      <w:r w:rsidRPr="001037D5">
        <w:rPr>
          <w:rFonts w:eastAsiaTheme="minorHAnsi"/>
          <w:sz w:val="28"/>
          <w:szCs w:val="28"/>
          <w:lang w:eastAsia="en-US"/>
        </w:rPr>
        <w:t xml:space="preserve">, </w:t>
      </w:r>
      <w:r w:rsidR="001037D5" w:rsidRPr="001037D5">
        <w:rPr>
          <w:rFonts w:eastAsiaTheme="minorHAnsi"/>
          <w:sz w:val="28"/>
          <w:szCs w:val="28"/>
          <w:lang w:eastAsia="en-US"/>
        </w:rPr>
        <w:t>контроль за его исполнением;</w:t>
      </w:r>
    </w:p>
    <w:p w:rsidR="00432751" w:rsidRPr="001037D5" w:rsidRDefault="00432751" w:rsidP="001037D5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037D5">
        <w:rPr>
          <w:rFonts w:eastAsiaTheme="minorHAnsi"/>
          <w:sz w:val="28"/>
          <w:szCs w:val="28"/>
          <w:lang w:eastAsia="en-US"/>
        </w:rPr>
        <w:t>установление, изменение и отмена местных налогов и</w:t>
      </w:r>
      <w:r w:rsidR="00182F92" w:rsidRPr="001037D5">
        <w:rPr>
          <w:rFonts w:eastAsiaTheme="minorHAnsi"/>
          <w:sz w:val="28"/>
          <w:szCs w:val="28"/>
          <w:lang w:eastAsia="en-US"/>
        </w:rPr>
        <w:t xml:space="preserve"> сборов в сельском поселении Цингалы</w:t>
      </w:r>
      <w:r w:rsidR="001037D5" w:rsidRPr="001037D5">
        <w:rPr>
          <w:rFonts w:eastAsiaTheme="minorHAnsi"/>
          <w:sz w:val="28"/>
          <w:szCs w:val="28"/>
          <w:lang w:eastAsia="en-US"/>
        </w:rPr>
        <w:t>, налоговая политика сельского поселения;</w:t>
      </w:r>
    </w:p>
    <w:p w:rsidR="001037D5" w:rsidRPr="00907379" w:rsidRDefault="001037D5" w:rsidP="00907379">
      <w:pPr>
        <w:numPr>
          <w:ilvl w:val="0"/>
          <w:numId w:val="15"/>
        </w:numPr>
        <w:ind w:left="1418" w:hanging="284"/>
        <w:jc w:val="both"/>
        <w:rPr>
          <w:rFonts w:eastAsia="Calibri"/>
          <w:sz w:val="28"/>
          <w:szCs w:val="28"/>
          <w:lang w:eastAsia="en-US"/>
        </w:rPr>
      </w:pPr>
      <w:r w:rsidRPr="001037D5">
        <w:rPr>
          <w:rFonts w:eastAsia="Calibri"/>
          <w:sz w:val="28"/>
          <w:szCs w:val="28"/>
          <w:lang w:eastAsia="en-US"/>
        </w:rPr>
        <w:lastRenderedPageBreak/>
        <w:t xml:space="preserve">владение, пользование и распоряжение имуществом, </w:t>
      </w:r>
      <w:r w:rsidRPr="00907379">
        <w:rPr>
          <w:rFonts w:eastAsia="Calibri"/>
          <w:sz w:val="28"/>
          <w:szCs w:val="28"/>
          <w:lang w:eastAsia="en-US"/>
        </w:rPr>
        <w:t>находящимся в собственности сельского поселения;</w:t>
      </w:r>
    </w:p>
    <w:p w:rsidR="00432751" w:rsidRPr="00907379" w:rsidRDefault="00432751" w:rsidP="00F8291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7379">
        <w:rPr>
          <w:rFonts w:eastAsiaTheme="minorHAnsi"/>
          <w:sz w:val="28"/>
          <w:szCs w:val="28"/>
          <w:lang w:eastAsia="en-US"/>
        </w:rPr>
        <w:t>выравнивание уровня б</w:t>
      </w:r>
      <w:r w:rsidR="0046777A" w:rsidRPr="00907379">
        <w:rPr>
          <w:rFonts w:eastAsiaTheme="minorHAnsi"/>
          <w:sz w:val="28"/>
          <w:szCs w:val="28"/>
          <w:lang w:eastAsia="en-US"/>
        </w:rPr>
        <w:t>юджетной обеспеченности сельского поселения Цингалы</w:t>
      </w:r>
      <w:r w:rsidRPr="00907379">
        <w:rPr>
          <w:rFonts w:eastAsiaTheme="minorHAnsi"/>
          <w:sz w:val="28"/>
          <w:szCs w:val="28"/>
          <w:lang w:eastAsia="en-US"/>
        </w:rPr>
        <w:t xml:space="preserve"> за счет средств бюджета </w:t>
      </w:r>
      <w:r w:rsidR="00907379" w:rsidRPr="00907379">
        <w:rPr>
          <w:rFonts w:eastAsiaTheme="minorHAnsi"/>
          <w:sz w:val="28"/>
          <w:szCs w:val="28"/>
          <w:lang w:eastAsia="en-US"/>
        </w:rPr>
        <w:t>сельского поселения Цингалы</w:t>
      </w:r>
      <w:r w:rsidRPr="00907379">
        <w:rPr>
          <w:rFonts w:eastAsiaTheme="minorHAnsi"/>
          <w:sz w:val="28"/>
          <w:szCs w:val="28"/>
          <w:lang w:eastAsia="en-US"/>
        </w:rPr>
        <w:t>;</w:t>
      </w:r>
    </w:p>
    <w:p w:rsidR="00432751" w:rsidRPr="00907379" w:rsidRDefault="00432751" w:rsidP="00F8291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7379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9951F6" w:rsidRPr="00907379">
        <w:rPr>
          <w:rFonts w:eastAsiaTheme="minorHAnsi"/>
          <w:sz w:val="28"/>
          <w:szCs w:val="28"/>
          <w:lang w:eastAsia="en-US"/>
        </w:rPr>
        <w:t>планов и программ р</w:t>
      </w:r>
      <w:r w:rsidR="00182F92" w:rsidRPr="00907379">
        <w:rPr>
          <w:rFonts w:eastAsiaTheme="minorHAnsi"/>
          <w:sz w:val="28"/>
          <w:szCs w:val="28"/>
          <w:lang w:eastAsia="en-US"/>
        </w:rPr>
        <w:t>азвития сельского поселения Цингалы</w:t>
      </w:r>
      <w:r w:rsidR="009951F6" w:rsidRPr="00907379">
        <w:rPr>
          <w:rFonts w:eastAsiaTheme="minorHAnsi"/>
          <w:sz w:val="28"/>
          <w:szCs w:val="28"/>
          <w:lang w:eastAsia="en-US"/>
        </w:rPr>
        <w:t>, отчетов об их исполнении</w:t>
      </w:r>
      <w:r w:rsidRPr="00907379">
        <w:rPr>
          <w:rFonts w:eastAsiaTheme="minorHAnsi"/>
          <w:sz w:val="28"/>
          <w:szCs w:val="28"/>
          <w:lang w:eastAsia="en-US"/>
        </w:rPr>
        <w:t xml:space="preserve"> по направлениям деятельности Комиссии;</w:t>
      </w:r>
    </w:p>
    <w:p w:rsidR="00E26251" w:rsidRPr="00907379" w:rsidRDefault="00432751" w:rsidP="00E26251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7379">
        <w:rPr>
          <w:rFonts w:eastAsiaTheme="minorHAnsi"/>
          <w:sz w:val="28"/>
          <w:szCs w:val="28"/>
          <w:lang w:eastAsia="en-US"/>
        </w:rPr>
        <w:t>иные направления деятельности, отне</w:t>
      </w:r>
      <w:r w:rsidR="00182F92" w:rsidRPr="00907379">
        <w:rPr>
          <w:rFonts w:eastAsiaTheme="minorHAnsi"/>
          <w:sz w:val="28"/>
          <w:szCs w:val="28"/>
          <w:lang w:eastAsia="en-US"/>
        </w:rPr>
        <w:t>сенные к ее ведению Советом депутатов</w:t>
      </w:r>
      <w:r w:rsidRPr="00907379">
        <w:rPr>
          <w:rFonts w:eastAsiaTheme="minorHAnsi"/>
          <w:sz w:val="28"/>
          <w:szCs w:val="28"/>
          <w:lang w:eastAsia="en-US"/>
        </w:rPr>
        <w:t>.</w:t>
      </w:r>
    </w:p>
    <w:p w:rsidR="00432751" w:rsidRPr="00907379" w:rsidRDefault="00BE2487" w:rsidP="00BE248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7379">
        <w:rPr>
          <w:sz w:val="28"/>
          <w:szCs w:val="28"/>
        </w:rPr>
        <w:t xml:space="preserve">Постоянная комиссия по вопросам социального развития осуществляет свою деятельность по </w:t>
      </w:r>
      <w:r w:rsidR="005C68C6" w:rsidRPr="00907379">
        <w:rPr>
          <w:sz w:val="28"/>
          <w:szCs w:val="28"/>
        </w:rPr>
        <w:t>рассмотрению следующих вопросов</w:t>
      </w:r>
      <w:r w:rsidRPr="00907379">
        <w:rPr>
          <w:sz w:val="28"/>
          <w:szCs w:val="28"/>
        </w:rPr>
        <w:t>:</w:t>
      </w:r>
    </w:p>
    <w:p w:rsidR="00907379" w:rsidRPr="00907379" w:rsidRDefault="00907379" w:rsidP="00907379">
      <w:pPr>
        <w:pStyle w:val="a3"/>
        <w:numPr>
          <w:ilvl w:val="0"/>
          <w:numId w:val="16"/>
        </w:numPr>
        <w:ind w:left="1418" w:hanging="284"/>
        <w:jc w:val="both"/>
        <w:rPr>
          <w:rFonts w:eastAsiaTheme="minorHAnsi"/>
          <w:sz w:val="28"/>
          <w:szCs w:val="28"/>
          <w:lang w:eastAsia="en-US"/>
        </w:rPr>
      </w:pPr>
      <w:r w:rsidRPr="00907379">
        <w:rPr>
          <w:rFonts w:eastAsiaTheme="minorHAnsi"/>
          <w:sz w:val="28"/>
          <w:szCs w:val="28"/>
          <w:lang w:eastAsia="en-US"/>
        </w:rPr>
        <w:t>общедоступное и бесплатное дошкольное, начальное общее, основное общее, среднее общее образование по основным общеобразовательным программам, дополнительное образование детям, а также отдых детей в каникулярное время;</w:t>
      </w:r>
    </w:p>
    <w:p w:rsidR="005C68C6" w:rsidRPr="00C35860" w:rsidRDefault="005C68C6" w:rsidP="00F8291B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35860">
        <w:rPr>
          <w:rFonts w:eastAsiaTheme="minorHAnsi"/>
          <w:sz w:val="28"/>
          <w:szCs w:val="28"/>
          <w:lang w:eastAsia="en-US"/>
        </w:rPr>
        <w:t xml:space="preserve">медицинская помощь </w:t>
      </w:r>
      <w:r w:rsidR="00C35860" w:rsidRPr="00C35860">
        <w:rPr>
          <w:rFonts w:eastAsiaTheme="minorHAnsi"/>
          <w:sz w:val="28"/>
          <w:szCs w:val="28"/>
          <w:lang w:eastAsia="en-US"/>
        </w:rPr>
        <w:t>на территории сельского поселения Цингалы</w:t>
      </w:r>
      <w:r w:rsidRPr="00C35860">
        <w:rPr>
          <w:rFonts w:eastAsiaTheme="minorHAnsi"/>
          <w:sz w:val="28"/>
          <w:szCs w:val="28"/>
          <w:lang w:eastAsia="en-US"/>
        </w:rPr>
        <w:t>;</w:t>
      </w:r>
    </w:p>
    <w:p w:rsidR="005C68C6" w:rsidRPr="00C35860" w:rsidRDefault="005C68C6" w:rsidP="00F8291B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35860">
        <w:rPr>
          <w:rFonts w:eastAsiaTheme="minorHAnsi"/>
          <w:sz w:val="28"/>
          <w:szCs w:val="28"/>
          <w:lang w:eastAsia="en-US"/>
        </w:rPr>
        <w:t>библиотечное обслуживани</w:t>
      </w:r>
      <w:r w:rsidR="00CD64FB" w:rsidRPr="00C35860">
        <w:rPr>
          <w:rFonts w:eastAsiaTheme="minorHAnsi"/>
          <w:sz w:val="28"/>
          <w:szCs w:val="28"/>
          <w:lang w:eastAsia="en-US"/>
        </w:rPr>
        <w:t>е</w:t>
      </w:r>
      <w:r w:rsidRPr="00C35860">
        <w:rPr>
          <w:rFonts w:eastAsiaTheme="minorHAnsi"/>
          <w:sz w:val="28"/>
          <w:szCs w:val="28"/>
          <w:lang w:eastAsia="en-US"/>
        </w:rPr>
        <w:t xml:space="preserve"> населения межпоселенческими библиотеками, комплектование и обеспечение сохранности их библиотечных фондов;</w:t>
      </w:r>
    </w:p>
    <w:p w:rsidR="003556C6" w:rsidRPr="003556C6" w:rsidRDefault="003556C6" w:rsidP="003556C6">
      <w:pPr>
        <w:numPr>
          <w:ilvl w:val="0"/>
          <w:numId w:val="16"/>
        </w:numPr>
        <w:ind w:left="1418" w:hanging="284"/>
        <w:jc w:val="both"/>
        <w:rPr>
          <w:rFonts w:eastAsia="Calibri"/>
          <w:sz w:val="28"/>
          <w:szCs w:val="28"/>
          <w:lang w:eastAsia="en-US"/>
        </w:rPr>
      </w:pPr>
      <w:r w:rsidRPr="003556C6">
        <w:rPr>
          <w:rFonts w:eastAsia="Calibri"/>
          <w:sz w:val="28"/>
          <w:szCs w:val="28"/>
          <w:lang w:eastAsia="en-US"/>
        </w:rPr>
        <w:t>профилактика терроризма и экстремизма, минимизация                       и ликвидация последствий проявлений терроризма                            и экстремизма;</w:t>
      </w:r>
    </w:p>
    <w:p w:rsidR="008B6AD7" w:rsidRPr="008B6AD7" w:rsidRDefault="008B6AD7" w:rsidP="008B6AD7">
      <w:pPr>
        <w:pStyle w:val="a3"/>
        <w:numPr>
          <w:ilvl w:val="0"/>
          <w:numId w:val="16"/>
        </w:numPr>
        <w:ind w:left="1418" w:hanging="284"/>
        <w:jc w:val="both"/>
        <w:rPr>
          <w:rFonts w:eastAsiaTheme="minorHAnsi"/>
          <w:sz w:val="28"/>
          <w:szCs w:val="28"/>
          <w:lang w:eastAsia="en-US"/>
        </w:rPr>
      </w:pPr>
      <w:r w:rsidRPr="008B6AD7">
        <w:rPr>
          <w:rFonts w:eastAsiaTheme="minorHAnsi"/>
          <w:sz w:val="28"/>
          <w:szCs w:val="28"/>
          <w:lang w:eastAsia="en-US"/>
        </w:rPr>
        <w:t>меры, направленные на укрепление межнационального                      и межконфессионального согласия;</w:t>
      </w:r>
    </w:p>
    <w:p w:rsidR="003556C6" w:rsidRPr="008B6AD7" w:rsidRDefault="008B6AD7" w:rsidP="008B6AD7">
      <w:pPr>
        <w:pStyle w:val="a3"/>
        <w:numPr>
          <w:ilvl w:val="0"/>
          <w:numId w:val="16"/>
        </w:numPr>
        <w:ind w:left="1418" w:hanging="284"/>
        <w:jc w:val="both"/>
        <w:rPr>
          <w:rFonts w:eastAsiaTheme="minorHAnsi"/>
          <w:sz w:val="28"/>
          <w:szCs w:val="28"/>
          <w:lang w:eastAsia="en-US"/>
        </w:rPr>
      </w:pPr>
      <w:r w:rsidRPr="008B6AD7">
        <w:rPr>
          <w:rFonts w:eastAsiaTheme="minorHAnsi"/>
          <w:sz w:val="28"/>
          <w:szCs w:val="28"/>
          <w:lang w:eastAsia="en-US"/>
        </w:rPr>
        <w:t xml:space="preserve">охрана общественного порядка на территории                           </w:t>
      </w:r>
      <w:r>
        <w:rPr>
          <w:rFonts w:eastAsiaTheme="minorHAnsi"/>
          <w:sz w:val="28"/>
          <w:szCs w:val="28"/>
          <w:lang w:eastAsia="en-US"/>
        </w:rPr>
        <w:t>сельского поселения Цингалы</w:t>
      </w:r>
      <w:r w:rsidRPr="008B6AD7">
        <w:rPr>
          <w:rFonts w:eastAsiaTheme="minorHAnsi"/>
          <w:sz w:val="28"/>
          <w:szCs w:val="28"/>
          <w:lang w:eastAsia="en-US"/>
        </w:rPr>
        <w:t>;</w:t>
      </w:r>
    </w:p>
    <w:p w:rsidR="005C68C6" w:rsidRPr="008B6AD7" w:rsidRDefault="005C68C6" w:rsidP="00F8291B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B6AD7">
        <w:rPr>
          <w:rFonts w:eastAsiaTheme="minorHAnsi"/>
          <w:sz w:val="28"/>
          <w:szCs w:val="28"/>
          <w:lang w:eastAsia="en-US"/>
        </w:rPr>
        <w:t>досуг и организация культуры;</w:t>
      </w:r>
    </w:p>
    <w:p w:rsidR="005C68C6" w:rsidRPr="00DA02CA" w:rsidRDefault="005C68C6" w:rsidP="00F8291B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A02CA">
        <w:rPr>
          <w:rFonts w:eastAsiaTheme="minorHAnsi"/>
          <w:sz w:val="28"/>
          <w:szCs w:val="28"/>
          <w:lang w:eastAsia="en-US"/>
        </w:rPr>
        <w:t xml:space="preserve">развитие местного традиционного народного художественного творчества </w:t>
      </w:r>
      <w:r w:rsidR="00182F92" w:rsidRPr="00DA02CA">
        <w:rPr>
          <w:rFonts w:eastAsiaTheme="minorHAnsi"/>
          <w:sz w:val="28"/>
          <w:szCs w:val="28"/>
          <w:lang w:eastAsia="en-US"/>
        </w:rPr>
        <w:t>в поселениях, входящих в состав сельского поселения Цингалы</w:t>
      </w:r>
      <w:r w:rsidRPr="00DA02CA">
        <w:rPr>
          <w:rFonts w:eastAsiaTheme="minorHAnsi"/>
          <w:sz w:val="28"/>
          <w:szCs w:val="28"/>
          <w:lang w:eastAsia="en-US"/>
        </w:rPr>
        <w:t>;</w:t>
      </w:r>
    </w:p>
    <w:p w:rsidR="005C68C6" w:rsidRPr="00DA02CA" w:rsidRDefault="005C68C6" w:rsidP="00F8291B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A02CA">
        <w:rPr>
          <w:rFonts w:eastAsiaTheme="minorHAnsi"/>
          <w:sz w:val="28"/>
          <w:szCs w:val="28"/>
          <w:lang w:eastAsia="en-US"/>
        </w:rPr>
        <w:t>развити</w:t>
      </w:r>
      <w:r w:rsidR="00E26251" w:rsidRPr="00DA02CA">
        <w:rPr>
          <w:rFonts w:eastAsiaTheme="minorHAnsi"/>
          <w:sz w:val="28"/>
          <w:szCs w:val="28"/>
          <w:lang w:eastAsia="en-US"/>
        </w:rPr>
        <w:t>е</w:t>
      </w:r>
      <w:r w:rsidRPr="00DA02CA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182F92" w:rsidRPr="00DA02CA">
        <w:rPr>
          <w:rFonts w:eastAsiaTheme="minorHAnsi"/>
          <w:sz w:val="28"/>
          <w:szCs w:val="28"/>
          <w:lang w:eastAsia="en-US"/>
        </w:rPr>
        <w:t>сельского поселения Цингалы</w:t>
      </w:r>
      <w:r w:rsidRPr="00DA02CA">
        <w:rPr>
          <w:rFonts w:eastAsiaTheme="minorHAnsi"/>
          <w:sz w:val="28"/>
          <w:szCs w:val="28"/>
          <w:lang w:eastAsia="en-US"/>
        </w:rPr>
        <w:t xml:space="preserve"> физической культуры</w:t>
      </w:r>
      <w:r w:rsidR="00DA02CA" w:rsidRPr="00DA02CA">
        <w:rPr>
          <w:rFonts w:eastAsiaTheme="minorHAnsi"/>
          <w:sz w:val="28"/>
          <w:szCs w:val="28"/>
          <w:lang w:eastAsia="en-US"/>
        </w:rPr>
        <w:t xml:space="preserve">, школьного спорта </w:t>
      </w:r>
      <w:r w:rsidRPr="00DA02CA">
        <w:rPr>
          <w:rFonts w:eastAsiaTheme="minorHAnsi"/>
          <w:sz w:val="28"/>
          <w:szCs w:val="28"/>
          <w:lang w:eastAsia="en-US"/>
        </w:rPr>
        <w:t>и массового спорта</w:t>
      </w:r>
      <w:r w:rsidR="00DA02CA" w:rsidRPr="00DA02CA">
        <w:rPr>
          <w:rFonts w:eastAsiaTheme="minorHAnsi"/>
          <w:sz w:val="28"/>
          <w:szCs w:val="28"/>
          <w:lang w:eastAsia="en-US"/>
        </w:rPr>
        <w:t>,</w:t>
      </w:r>
      <w:r w:rsidR="004B21E7" w:rsidRPr="00DA02CA">
        <w:rPr>
          <w:rFonts w:eastAsiaTheme="minorHAnsi"/>
          <w:sz w:val="28"/>
          <w:szCs w:val="28"/>
          <w:lang w:eastAsia="en-US"/>
        </w:rPr>
        <w:t xml:space="preserve"> </w:t>
      </w:r>
      <w:r w:rsidRPr="00DA02CA">
        <w:rPr>
          <w:rFonts w:eastAsiaTheme="minorHAnsi"/>
          <w:sz w:val="28"/>
          <w:szCs w:val="28"/>
          <w:lang w:eastAsia="en-US"/>
        </w:rPr>
        <w:t>физкультурно-оздоровительны</w:t>
      </w:r>
      <w:r w:rsidR="00E26251" w:rsidRPr="00DA02CA">
        <w:rPr>
          <w:rFonts w:eastAsiaTheme="minorHAnsi"/>
          <w:sz w:val="28"/>
          <w:szCs w:val="28"/>
          <w:lang w:eastAsia="en-US"/>
        </w:rPr>
        <w:t>е</w:t>
      </w:r>
      <w:r w:rsidRPr="00DA02CA">
        <w:rPr>
          <w:rFonts w:eastAsiaTheme="minorHAnsi"/>
          <w:sz w:val="28"/>
          <w:szCs w:val="28"/>
          <w:lang w:eastAsia="en-US"/>
        </w:rPr>
        <w:t xml:space="preserve"> и спортивн</w:t>
      </w:r>
      <w:r w:rsidR="00E26251" w:rsidRPr="00DA02CA">
        <w:rPr>
          <w:rFonts w:eastAsiaTheme="minorHAnsi"/>
          <w:sz w:val="28"/>
          <w:szCs w:val="28"/>
          <w:lang w:eastAsia="en-US"/>
        </w:rPr>
        <w:t>ые</w:t>
      </w:r>
      <w:r w:rsidRPr="00DA02CA">
        <w:rPr>
          <w:rFonts w:eastAsiaTheme="minorHAnsi"/>
          <w:sz w:val="28"/>
          <w:szCs w:val="28"/>
          <w:lang w:eastAsia="en-US"/>
        </w:rPr>
        <w:t xml:space="preserve"> ме</w:t>
      </w:r>
      <w:r w:rsidR="00E26251" w:rsidRPr="00DA02CA">
        <w:rPr>
          <w:rFonts w:eastAsiaTheme="minorHAnsi"/>
          <w:sz w:val="28"/>
          <w:szCs w:val="28"/>
          <w:lang w:eastAsia="en-US"/>
        </w:rPr>
        <w:t>роприятия</w:t>
      </w:r>
      <w:r w:rsidRPr="00DA02CA">
        <w:rPr>
          <w:rFonts w:eastAsiaTheme="minorHAnsi"/>
          <w:sz w:val="28"/>
          <w:szCs w:val="28"/>
          <w:lang w:eastAsia="en-US"/>
        </w:rPr>
        <w:t>;</w:t>
      </w:r>
    </w:p>
    <w:p w:rsidR="005C68C6" w:rsidRPr="00DA02CA" w:rsidRDefault="005C68C6" w:rsidP="00DA02CA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425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A02CA">
        <w:rPr>
          <w:rFonts w:eastAsiaTheme="minorHAnsi"/>
          <w:sz w:val="28"/>
          <w:szCs w:val="28"/>
          <w:lang w:eastAsia="en-US"/>
        </w:rPr>
        <w:t>мероприяти</w:t>
      </w:r>
      <w:r w:rsidR="00E26251" w:rsidRPr="00DA02CA">
        <w:rPr>
          <w:rFonts w:eastAsiaTheme="minorHAnsi"/>
          <w:sz w:val="28"/>
          <w:szCs w:val="28"/>
          <w:lang w:eastAsia="en-US"/>
        </w:rPr>
        <w:t>я</w:t>
      </w:r>
      <w:r w:rsidR="00182F92" w:rsidRPr="00DA02CA">
        <w:rPr>
          <w:rFonts w:eastAsiaTheme="minorHAnsi"/>
          <w:sz w:val="28"/>
          <w:szCs w:val="28"/>
          <w:lang w:eastAsia="en-US"/>
        </w:rPr>
        <w:t xml:space="preserve"> </w:t>
      </w:r>
      <w:r w:rsidRPr="00DA02CA">
        <w:rPr>
          <w:rFonts w:eastAsiaTheme="minorHAnsi"/>
          <w:sz w:val="28"/>
          <w:szCs w:val="28"/>
          <w:lang w:eastAsia="en-US"/>
        </w:rPr>
        <w:t>межпоселенческого характера</w:t>
      </w:r>
      <w:r w:rsidR="00E26251" w:rsidRPr="00DA02CA">
        <w:rPr>
          <w:rFonts w:eastAsiaTheme="minorHAnsi"/>
          <w:sz w:val="28"/>
          <w:szCs w:val="28"/>
          <w:lang w:eastAsia="en-US"/>
        </w:rPr>
        <w:t xml:space="preserve"> по работе с детьми и молодежью;</w:t>
      </w:r>
    </w:p>
    <w:p w:rsidR="00E26251" w:rsidRPr="00B85526" w:rsidRDefault="00E26251" w:rsidP="00DA02CA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18" w:hanging="425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A02CA">
        <w:rPr>
          <w:rFonts w:eastAsiaTheme="minorHAnsi"/>
          <w:sz w:val="28"/>
          <w:szCs w:val="28"/>
          <w:lang w:eastAsia="en-US"/>
        </w:rPr>
        <w:t xml:space="preserve">содержание на </w:t>
      </w:r>
      <w:r w:rsidR="00182F92" w:rsidRPr="00DA02CA">
        <w:rPr>
          <w:rFonts w:eastAsiaTheme="minorHAnsi"/>
          <w:sz w:val="28"/>
          <w:szCs w:val="28"/>
          <w:lang w:eastAsia="en-US"/>
        </w:rPr>
        <w:t>территории сельского поселения</w:t>
      </w:r>
      <w:r w:rsidR="00E35806">
        <w:rPr>
          <w:rFonts w:eastAsiaTheme="minorHAnsi"/>
          <w:sz w:val="28"/>
          <w:szCs w:val="28"/>
          <w:lang w:eastAsia="en-US"/>
        </w:rPr>
        <w:t xml:space="preserve"> </w:t>
      </w:r>
      <w:r w:rsidRPr="00DA02CA">
        <w:rPr>
          <w:rFonts w:eastAsiaTheme="minorHAnsi"/>
          <w:sz w:val="28"/>
          <w:szCs w:val="28"/>
          <w:lang w:eastAsia="en-US"/>
        </w:rPr>
        <w:t xml:space="preserve">мест </w:t>
      </w:r>
      <w:r w:rsidRPr="00B85526">
        <w:rPr>
          <w:rFonts w:eastAsiaTheme="minorHAnsi"/>
          <w:sz w:val="28"/>
          <w:szCs w:val="28"/>
          <w:lang w:eastAsia="en-US"/>
        </w:rPr>
        <w:t>захоронения, ритуальные услуги;</w:t>
      </w:r>
    </w:p>
    <w:p w:rsidR="00B85526" w:rsidRPr="00B85526" w:rsidRDefault="00B85526" w:rsidP="00B85526">
      <w:pPr>
        <w:numPr>
          <w:ilvl w:val="0"/>
          <w:numId w:val="16"/>
        </w:numPr>
        <w:tabs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 w:rsidRPr="00B85526">
        <w:rPr>
          <w:rFonts w:eastAsia="Calibri"/>
          <w:sz w:val="28"/>
          <w:szCs w:val="28"/>
          <w:lang w:eastAsia="en-US"/>
        </w:rPr>
        <w:t>муниципальный архив, хранение архивных фондов сельского поселения;</w:t>
      </w:r>
    </w:p>
    <w:p w:rsidR="00B85526" w:rsidRPr="00B85526" w:rsidRDefault="00B85526" w:rsidP="00B85526">
      <w:pPr>
        <w:numPr>
          <w:ilvl w:val="0"/>
          <w:numId w:val="16"/>
        </w:numPr>
        <w:tabs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 w:rsidRPr="00B85526">
        <w:rPr>
          <w:rFonts w:eastAsia="Calibri"/>
          <w:sz w:val="28"/>
          <w:szCs w:val="28"/>
          <w:lang w:eastAsia="en-US"/>
        </w:rPr>
        <w:t>объекты культурного наследия, находящиеся в собственности сельского поселения;</w:t>
      </w:r>
    </w:p>
    <w:p w:rsidR="00B85526" w:rsidRPr="00B85526" w:rsidRDefault="00B85526" w:rsidP="00B85526">
      <w:pPr>
        <w:pStyle w:val="a3"/>
        <w:numPr>
          <w:ilvl w:val="0"/>
          <w:numId w:val="16"/>
        </w:numPr>
        <w:ind w:left="1418" w:hanging="425"/>
        <w:jc w:val="both"/>
        <w:rPr>
          <w:rFonts w:eastAsia="Calibri"/>
          <w:sz w:val="28"/>
          <w:szCs w:val="28"/>
          <w:lang w:eastAsia="en-US"/>
        </w:rPr>
      </w:pPr>
      <w:r w:rsidRPr="00B85526">
        <w:rPr>
          <w:rFonts w:eastAsia="Calibri"/>
          <w:sz w:val="28"/>
          <w:szCs w:val="28"/>
          <w:lang w:eastAsia="en-US"/>
        </w:rPr>
        <w:lastRenderedPageBreak/>
        <w:t>охрана лечебно-оздоровительных местностей и курортов местного значения на территории сельского поселения, муниципальный контроль в области использования и охраны особо охраняемых природных территорий местного значения;</w:t>
      </w:r>
    </w:p>
    <w:p w:rsidR="00B85526" w:rsidRPr="00B85526" w:rsidRDefault="00B85526" w:rsidP="00B85526">
      <w:pPr>
        <w:numPr>
          <w:ilvl w:val="0"/>
          <w:numId w:val="16"/>
        </w:numPr>
        <w:tabs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 w:rsidRPr="00B85526">
        <w:rPr>
          <w:rFonts w:eastAsia="Calibri"/>
          <w:sz w:val="28"/>
          <w:szCs w:val="28"/>
          <w:lang w:eastAsia="en-US"/>
        </w:rPr>
        <w:t>обеспечение безопасности людей на водных объектах, охрана их жизни и здоровья;</w:t>
      </w:r>
    </w:p>
    <w:p w:rsidR="00B85526" w:rsidRPr="003018E0" w:rsidRDefault="00B85526" w:rsidP="00B85526">
      <w:pPr>
        <w:numPr>
          <w:ilvl w:val="0"/>
          <w:numId w:val="16"/>
        </w:numPr>
        <w:tabs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 w:rsidRPr="003018E0">
        <w:rPr>
          <w:rFonts w:eastAsia="Calibri"/>
          <w:sz w:val="28"/>
          <w:szCs w:val="28"/>
          <w:lang w:eastAsia="en-US"/>
        </w:rPr>
        <w:t>противодействие коррупции в границах сельского поселения;</w:t>
      </w:r>
    </w:p>
    <w:p w:rsidR="000C6C72" w:rsidRPr="00B406D1" w:rsidRDefault="00E26251" w:rsidP="00B406D1">
      <w:pPr>
        <w:numPr>
          <w:ilvl w:val="0"/>
          <w:numId w:val="16"/>
        </w:numPr>
        <w:tabs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 w:rsidRPr="003018E0">
        <w:rPr>
          <w:rFonts w:eastAsiaTheme="minorHAnsi"/>
          <w:sz w:val="28"/>
          <w:szCs w:val="28"/>
          <w:lang w:eastAsia="en-US"/>
        </w:rPr>
        <w:t>иные направления деятельности, отне</w:t>
      </w:r>
      <w:r w:rsidR="00182F92" w:rsidRPr="003018E0">
        <w:rPr>
          <w:rFonts w:eastAsiaTheme="minorHAnsi"/>
          <w:sz w:val="28"/>
          <w:szCs w:val="28"/>
          <w:lang w:eastAsia="en-US"/>
        </w:rPr>
        <w:t>сенные к ее ведению Советом депутатов</w:t>
      </w:r>
      <w:r w:rsidRPr="003018E0">
        <w:rPr>
          <w:rFonts w:eastAsiaTheme="minorHAnsi"/>
          <w:sz w:val="28"/>
          <w:szCs w:val="28"/>
          <w:lang w:eastAsia="en-US"/>
        </w:rPr>
        <w:t>.</w:t>
      </w:r>
    </w:p>
    <w:p w:rsidR="000C6C72" w:rsidRPr="00B406D1" w:rsidRDefault="000C6C72" w:rsidP="000C6C7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6D1">
        <w:rPr>
          <w:sz w:val="28"/>
          <w:szCs w:val="28"/>
        </w:rPr>
        <w:t>Постоянная комиссия по развитию сельского хозяйства, малого и среднего предпринимательства осуществляет свою деятельность по рассмотрению следующих вопросов:</w:t>
      </w:r>
    </w:p>
    <w:p w:rsidR="007542B2" w:rsidRPr="00B12684" w:rsidRDefault="007542B2" w:rsidP="00B1268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12684">
        <w:rPr>
          <w:rFonts w:eastAsiaTheme="minorHAnsi"/>
          <w:sz w:val="28"/>
          <w:szCs w:val="28"/>
          <w:lang w:eastAsia="en-US"/>
        </w:rPr>
        <w:t>сельскохозяйственно</w:t>
      </w:r>
      <w:r w:rsidR="00B12684" w:rsidRPr="00B12684">
        <w:rPr>
          <w:rFonts w:eastAsiaTheme="minorHAnsi"/>
          <w:sz w:val="28"/>
          <w:szCs w:val="28"/>
          <w:lang w:eastAsia="en-US"/>
        </w:rPr>
        <w:t>е производство</w:t>
      </w:r>
      <w:r w:rsidRPr="00B12684">
        <w:rPr>
          <w:rFonts w:eastAsiaTheme="minorHAnsi"/>
          <w:sz w:val="28"/>
          <w:szCs w:val="28"/>
          <w:lang w:eastAsia="en-US"/>
        </w:rPr>
        <w:t xml:space="preserve"> </w:t>
      </w:r>
      <w:r w:rsidR="00B12684" w:rsidRPr="00B12684">
        <w:rPr>
          <w:rFonts w:eastAsiaTheme="minorHAnsi"/>
          <w:sz w:val="28"/>
          <w:szCs w:val="28"/>
          <w:lang w:eastAsia="en-US"/>
        </w:rPr>
        <w:t xml:space="preserve">в сельском поселении, </w:t>
      </w:r>
      <w:r w:rsidRPr="00B12684">
        <w:rPr>
          <w:rFonts w:eastAsiaTheme="minorHAnsi"/>
          <w:sz w:val="28"/>
          <w:szCs w:val="28"/>
          <w:lang w:eastAsia="en-US"/>
        </w:rPr>
        <w:t>расширение рынка сельскохозяйственной пр</w:t>
      </w:r>
      <w:r w:rsidR="00B12684" w:rsidRPr="00B12684">
        <w:rPr>
          <w:rFonts w:eastAsiaTheme="minorHAnsi"/>
          <w:sz w:val="28"/>
          <w:szCs w:val="28"/>
          <w:lang w:eastAsia="en-US"/>
        </w:rPr>
        <w:t xml:space="preserve">одукции, сырья и продовольствия, </w:t>
      </w:r>
      <w:r w:rsidR="000C6C72" w:rsidRPr="00B12684">
        <w:rPr>
          <w:rFonts w:eastAsiaTheme="minorHAnsi"/>
          <w:sz w:val="28"/>
          <w:szCs w:val="28"/>
          <w:lang w:eastAsia="en-US"/>
        </w:rPr>
        <w:t>развити</w:t>
      </w:r>
      <w:r w:rsidRPr="00B12684">
        <w:rPr>
          <w:rFonts w:eastAsiaTheme="minorHAnsi"/>
          <w:sz w:val="28"/>
          <w:szCs w:val="28"/>
          <w:lang w:eastAsia="en-US"/>
        </w:rPr>
        <w:t>е</w:t>
      </w:r>
      <w:r w:rsidR="000C6C72" w:rsidRPr="00B12684">
        <w:rPr>
          <w:rFonts w:eastAsiaTheme="minorHAnsi"/>
          <w:sz w:val="28"/>
          <w:szCs w:val="28"/>
          <w:lang w:eastAsia="en-US"/>
        </w:rPr>
        <w:t xml:space="preserve"> малого</w:t>
      </w:r>
      <w:r w:rsidRPr="00B12684">
        <w:rPr>
          <w:rFonts w:eastAsiaTheme="minorHAnsi"/>
          <w:sz w:val="28"/>
          <w:szCs w:val="28"/>
          <w:lang w:eastAsia="en-US"/>
        </w:rPr>
        <w:t xml:space="preserve"> и среднего предпринимательства;</w:t>
      </w:r>
    </w:p>
    <w:p w:rsidR="00B12684" w:rsidRPr="00760FDE" w:rsidRDefault="00B12684" w:rsidP="00B12684">
      <w:pPr>
        <w:pStyle w:val="a3"/>
        <w:numPr>
          <w:ilvl w:val="0"/>
          <w:numId w:val="18"/>
        </w:numPr>
        <w:ind w:left="1418" w:hanging="284"/>
        <w:rPr>
          <w:rFonts w:eastAsiaTheme="minorHAnsi"/>
          <w:sz w:val="28"/>
          <w:szCs w:val="28"/>
          <w:lang w:eastAsia="en-US"/>
        </w:rPr>
      </w:pPr>
      <w:r w:rsidRPr="00760FDE">
        <w:rPr>
          <w:rFonts w:eastAsiaTheme="minorHAnsi"/>
          <w:sz w:val="28"/>
          <w:szCs w:val="28"/>
          <w:lang w:eastAsia="en-US"/>
        </w:rPr>
        <w:t>муниципальный лесной контроль;</w:t>
      </w:r>
    </w:p>
    <w:p w:rsidR="00760FDE" w:rsidRPr="00760FDE" w:rsidRDefault="00760FDE" w:rsidP="00760FDE">
      <w:pPr>
        <w:numPr>
          <w:ilvl w:val="0"/>
          <w:numId w:val="18"/>
        </w:numPr>
        <w:ind w:left="1418" w:hanging="284"/>
        <w:jc w:val="both"/>
        <w:rPr>
          <w:rFonts w:eastAsia="Calibri"/>
          <w:sz w:val="28"/>
          <w:szCs w:val="28"/>
          <w:lang w:eastAsia="en-US"/>
        </w:rPr>
      </w:pPr>
      <w:r w:rsidRPr="00760FDE">
        <w:rPr>
          <w:rFonts w:eastAsia="Calibri"/>
          <w:sz w:val="28"/>
          <w:szCs w:val="28"/>
          <w:lang w:eastAsia="en-US"/>
        </w:rPr>
        <w:t xml:space="preserve">муниципальный земельный контроль на территории </w:t>
      </w:r>
      <w:proofErr w:type="spellStart"/>
      <w:r w:rsidRPr="00760FDE">
        <w:rPr>
          <w:rFonts w:eastAsia="Calibri"/>
          <w:sz w:val="28"/>
          <w:szCs w:val="28"/>
          <w:lang w:eastAsia="en-US"/>
        </w:rPr>
        <w:t>селсого</w:t>
      </w:r>
      <w:proofErr w:type="spellEnd"/>
      <w:r w:rsidRPr="00760FDE">
        <w:rPr>
          <w:rFonts w:eastAsia="Calibri"/>
          <w:sz w:val="28"/>
          <w:szCs w:val="28"/>
          <w:lang w:eastAsia="en-US"/>
        </w:rPr>
        <w:t xml:space="preserve"> поселения;</w:t>
      </w:r>
    </w:p>
    <w:p w:rsidR="007542B2" w:rsidRPr="00B12684" w:rsidRDefault="007542B2" w:rsidP="00A12F5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12684">
        <w:rPr>
          <w:rFonts w:eastAsiaTheme="minorHAnsi"/>
          <w:sz w:val="28"/>
          <w:szCs w:val="28"/>
          <w:lang w:eastAsia="en-US"/>
        </w:rPr>
        <w:t>общественное питание, торговля и бытовое обслуживание;</w:t>
      </w:r>
    </w:p>
    <w:p w:rsidR="007542B2" w:rsidRPr="00B12684" w:rsidRDefault="00B12684" w:rsidP="00A12F5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12684">
        <w:rPr>
          <w:rFonts w:eastAsiaTheme="minorHAnsi"/>
          <w:sz w:val="28"/>
          <w:szCs w:val="28"/>
          <w:lang w:eastAsia="en-US"/>
        </w:rPr>
        <w:t>размещение</w:t>
      </w:r>
      <w:r w:rsidR="007542B2" w:rsidRPr="00B12684">
        <w:rPr>
          <w:rFonts w:eastAsiaTheme="minorHAnsi"/>
          <w:sz w:val="28"/>
          <w:szCs w:val="28"/>
          <w:lang w:eastAsia="en-US"/>
        </w:rPr>
        <w:t xml:space="preserve"> рекламных конструкций на тер</w:t>
      </w:r>
      <w:r w:rsidR="00182F92" w:rsidRPr="00B12684">
        <w:rPr>
          <w:rFonts w:eastAsiaTheme="minorHAnsi"/>
          <w:sz w:val="28"/>
          <w:szCs w:val="28"/>
          <w:lang w:eastAsia="en-US"/>
        </w:rPr>
        <w:t>ритории сельского поселения Цингалы</w:t>
      </w:r>
      <w:r w:rsidR="007542B2" w:rsidRPr="00B12684">
        <w:rPr>
          <w:rFonts w:eastAsiaTheme="minorHAnsi"/>
          <w:sz w:val="28"/>
          <w:szCs w:val="28"/>
          <w:lang w:eastAsia="en-US"/>
        </w:rPr>
        <w:t>;</w:t>
      </w:r>
    </w:p>
    <w:p w:rsidR="005C68C6" w:rsidRPr="00B12684" w:rsidRDefault="007542B2" w:rsidP="00A12F51">
      <w:pPr>
        <w:pStyle w:val="a3"/>
        <w:numPr>
          <w:ilvl w:val="0"/>
          <w:numId w:val="18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12684">
        <w:rPr>
          <w:rFonts w:eastAsiaTheme="minorHAnsi"/>
          <w:sz w:val="28"/>
          <w:szCs w:val="28"/>
          <w:lang w:eastAsia="en-US"/>
        </w:rPr>
        <w:t>иные направления деятельности, отне</w:t>
      </w:r>
      <w:r w:rsidR="00182F92" w:rsidRPr="00B12684">
        <w:rPr>
          <w:rFonts w:eastAsiaTheme="minorHAnsi"/>
          <w:sz w:val="28"/>
          <w:szCs w:val="28"/>
          <w:lang w:eastAsia="en-US"/>
        </w:rPr>
        <w:t>сенные к ее ведению Советом депутатов</w:t>
      </w:r>
      <w:r w:rsidRPr="00B12684">
        <w:rPr>
          <w:rFonts w:eastAsiaTheme="minorHAnsi"/>
          <w:sz w:val="28"/>
          <w:szCs w:val="28"/>
          <w:lang w:eastAsia="en-US"/>
        </w:rPr>
        <w:t>.</w:t>
      </w:r>
    </w:p>
    <w:p w:rsidR="00BE2487" w:rsidRDefault="00BE2487" w:rsidP="00A12F5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FC06CD" w:rsidRDefault="00FC06CD" w:rsidP="008A5C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3. Структура и основные полномочия Комиссии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Default="00765902" w:rsidP="008E5F5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Комиссию</w:t>
      </w:r>
      <w:r w:rsidR="00432751" w:rsidRPr="00AE5544">
        <w:rPr>
          <w:rFonts w:eastAsiaTheme="minorHAnsi"/>
          <w:sz w:val="28"/>
          <w:szCs w:val="28"/>
          <w:lang w:eastAsia="en-US"/>
        </w:rPr>
        <w:t xml:space="preserve"> возглавляет председатель, который избирается на эту должность из состава Комисси</w:t>
      </w:r>
      <w:r w:rsidRPr="00AE5544">
        <w:rPr>
          <w:rFonts w:eastAsiaTheme="minorHAnsi"/>
          <w:sz w:val="28"/>
          <w:szCs w:val="28"/>
          <w:lang w:eastAsia="en-US"/>
        </w:rPr>
        <w:t>и</w:t>
      </w:r>
      <w:r w:rsidR="00432751" w:rsidRPr="00AE5544">
        <w:rPr>
          <w:rFonts w:eastAsiaTheme="minorHAnsi"/>
          <w:sz w:val="28"/>
          <w:szCs w:val="28"/>
          <w:lang w:eastAsia="en-US"/>
        </w:rPr>
        <w:t>, в порядке, предусмотренном Реглам</w:t>
      </w:r>
      <w:r w:rsidR="00AE5544" w:rsidRPr="00AE5544">
        <w:rPr>
          <w:rFonts w:eastAsiaTheme="minorHAnsi"/>
          <w:sz w:val="28"/>
          <w:szCs w:val="28"/>
          <w:lang w:eastAsia="en-US"/>
        </w:rPr>
        <w:t>ентом</w:t>
      </w:r>
      <w:r w:rsidR="00182F92">
        <w:rPr>
          <w:rFonts w:eastAsiaTheme="minorHAnsi"/>
          <w:sz w:val="28"/>
          <w:szCs w:val="28"/>
          <w:lang w:eastAsia="en-US"/>
        </w:rPr>
        <w:t xml:space="preserve"> Совета депут</w:t>
      </w:r>
      <w:r w:rsidR="00487B57">
        <w:rPr>
          <w:rFonts w:eastAsiaTheme="minorHAnsi"/>
          <w:sz w:val="28"/>
          <w:szCs w:val="28"/>
          <w:lang w:eastAsia="en-US"/>
        </w:rPr>
        <w:t>атов</w:t>
      </w:r>
      <w:r w:rsidR="00432751" w:rsidRPr="00AE5544">
        <w:rPr>
          <w:rFonts w:eastAsiaTheme="minorHAnsi"/>
          <w:sz w:val="28"/>
          <w:szCs w:val="28"/>
          <w:lang w:eastAsia="en-US"/>
        </w:rPr>
        <w:t>.</w:t>
      </w:r>
    </w:p>
    <w:p w:rsidR="00AE5544" w:rsidRPr="00AE5544" w:rsidRDefault="00AE5544" w:rsidP="008E5F5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наделяется следующими полномочиями: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созывает заседания Комиссии;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ведет заседания Комиссии, подписывает их решения, протоколы;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обеспечивает членов Комиссии материалами и документами, связанными с деятельностью Комиссии;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дает поручения членам Комиссии;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организует взаимодействие с другими</w:t>
      </w:r>
      <w:r w:rsidR="00182F92">
        <w:rPr>
          <w:rFonts w:eastAsiaTheme="minorHAnsi"/>
          <w:sz w:val="28"/>
          <w:szCs w:val="28"/>
          <w:lang w:eastAsia="en-US"/>
        </w:rPr>
        <w:t xml:space="preserve"> комиссиями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от имени Комиссии вносит предложения п</w:t>
      </w:r>
      <w:r w:rsidR="00182F92">
        <w:rPr>
          <w:rFonts w:eastAsiaTheme="minorHAnsi"/>
          <w:sz w:val="28"/>
          <w:szCs w:val="28"/>
          <w:lang w:eastAsia="en-US"/>
        </w:rPr>
        <w:t>о повестке заседания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432751" w:rsidRPr="00AE5544" w:rsidRDefault="00182F92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информирует Совет депутатов</w:t>
      </w:r>
      <w:r w:rsidR="00432751" w:rsidRPr="00AE5544">
        <w:rPr>
          <w:rFonts w:eastAsiaTheme="minorHAnsi"/>
          <w:sz w:val="28"/>
          <w:szCs w:val="28"/>
          <w:lang w:eastAsia="en-US"/>
        </w:rPr>
        <w:t xml:space="preserve"> о деятельности Комиссии;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рассматривает обращения, поступившие в адрес Комиссии;</w:t>
      </w:r>
    </w:p>
    <w:p w:rsidR="00432751" w:rsidRPr="00AE5544" w:rsidRDefault="00432751" w:rsidP="008E5F5F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выполняет иные функции, связанные с организацией работы Комиссии.</w:t>
      </w:r>
    </w:p>
    <w:p w:rsidR="00432751" w:rsidRDefault="00432751" w:rsidP="008E5F5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lastRenderedPageBreak/>
        <w:t>В отсутствие председателя Комиссии его обязанности выполняет оди</w:t>
      </w:r>
      <w:r w:rsidR="00CD64FB">
        <w:rPr>
          <w:rFonts w:eastAsiaTheme="minorHAnsi"/>
          <w:sz w:val="28"/>
          <w:szCs w:val="28"/>
          <w:lang w:eastAsia="en-US"/>
        </w:rPr>
        <w:t>н из членов Комиссии, определяемый Комиссией самостоятельно.</w:t>
      </w:r>
    </w:p>
    <w:p w:rsidR="00AE5544" w:rsidRPr="00AE5544" w:rsidRDefault="00AE5544" w:rsidP="008E5F5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432751" w:rsidRPr="00AE5544" w:rsidRDefault="00432751" w:rsidP="008E5F5F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432751" w:rsidRPr="00AE5544" w:rsidRDefault="00432751" w:rsidP="008E5F5F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Комиссии вопросам;</w:t>
      </w:r>
    </w:p>
    <w:p w:rsidR="00432751" w:rsidRPr="00AE5544" w:rsidRDefault="00432751" w:rsidP="008E5F5F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вправе знакомиться с протоколами заседаний, решениями любой из</w:t>
      </w:r>
      <w:r w:rsidR="00487B57">
        <w:rPr>
          <w:rFonts w:eastAsiaTheme="minorHAnsi"/>
          <w:sz w:val="28"/>
          <w:szCs w:val="28"/>
          <w:lang w:eastAsia="en-US"/>
        </w:rPr>
        <w:t xml:space="preserve"> постоянных комиссий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432751" w:rsidRPr="00AE5544" w:rsidRDefault="00432751" w:rsidP="008E5F5F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по поручению Комиссии имеют право выс</w:t>
      </w:r>
      <w:r w:rsidR="00487B57">
        <w:rPr>
          <w:rFonts w:eastAsiaTheme="minorHAnsi"/>
          <w:sz w:val="28"/>
          <w:szCs w:val="28"/>
          <w:lang w:eastAsia="en-US"/>
        </w:rPr>
        <w:t>тупать на заседаниях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,</w:t>
      </w:r>
      <w:r w:rsidR="00487B57">
        <w:rPr>
          <w:rFonts w:eastAsiaTheme="minorHAnsi"/>
          <w:sz w:val="28"/>
          <w:szCs w:val="28"/>
          <w:lang w:eastAsia="en-US"/>
        </w:rPr>
        <w:t xml:space="preserve"> заседаниях комиссий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 xml:space="preserve"> с докладами и содокладами по вопросам, относящимся </w:t>
      </w:r>
      <w:r w:rsidR="00AE5544" w:rsidRPr="00AE5544">
        <w:rPr>
          <w:rFonts w:eastAsiaTheme="minorHAnsi"/>
          <w:sz w:val="28"/>
          <w:szCs w:val="28"/>
          <w:lang w:eastAsia="en-US"/>
        </w:rPr>
        <w:t>к ведению Комиссии;</w:t>
      </w:r>
    </w:p>
    <w:p w:rsidR="00432751" w:rsidRPr="00AE5544" w:rsidRDefault="00432751" w:rsidP="008E5F5F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по поручению Комиссии либо по собственной инициативе изучают вопросы, относящиеся к ведению Комиссии, обобщают предложения органов местного самоупр</w:t>
      </w:r>
      <w:r w:rsidR="00487B57">
        <w:rPr>
          <w:rFonts w:eastAsiaTheme="minorHAnsi"/>
          <w:sz w:val="28"/>
          <w:szCs w:val="28"/>
          <w:lang w:eastAsia="en-US"/>
        </w:rPr>
        <w:t>авления сельского поселения</w:t>
      </w:r>
      <w:r w:rsidRPr="00AE5544">
        <w:rPr>
          <w:rFonts w:eastAsiaTheme="minorHAnsi"/>
          <w:sz w:val="28"/>
          <w:szCs w:val="28"/>
          <w:lang w:eastAsia="en-US"/>
        </w:rPr>
        <w:t xml:space="preserve"> и граждан и сообщают свои выводы и предложения в Комиссию.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Комиссия, по вопросам, отнесенным к ее ведению: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предварительное рассмотрение вн</w:t>
      </w:r>
      <w:r w:rsidR="00487B57">
        <w:rPr>
          <w:rFonts w:eastAsiaTheme="minorHAnsi"/>
          <w:sz w:val="28"/>
          <w:szCs w:val="28"/>
          <w:lang w:eastAsia="en-US"/>
        </w:rPr>
        <w:t>есенных на заседание Совета депутатов проектов решений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подготовку заключений по пр</w:t>
      </w:r>
      <w:r w:rsidR="00487B57">
        <w:rPr>
          <w:rFonts w:eastAsiaTheme="minorHAnsi"/>
          <w:sz w:val="28"/>
          <w:szCs w:val="28"/>
          <w:lang w:eastAsia="en-US"/>
        </w:rPr>
        <w:t>оекту правового акта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вносит предложения п</w:t>
      </w:r>
      <w:r w:rsidR="00487B57">
        <w:rPr>
          <w:rFonts w:eastAsiaTheme="minorHAnsi"/>
          <w:sz w:val="28"/>
          <w:szCs w:val="28"/>
          <w:lang w:eastAsia="en-US"/>
        </w:rPr>
        <w:t>о повестке заседаний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самостоятельно решает вопросы организации своей деятельности;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запрашивает необходимые для осуществления своей деятельности документы и материалы в органах местного самоуправления, предприяти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>, учреждени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>, организаци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="00487B57">
        <w:rPr>
          <w:rFonts w:eastAsiaTheme="minorHAnsi"/>
          <w:sz w:val="28"/>
          <w:szCs w:val="28"/>
          <w:lang w:eastAsia="en-US"/>
        </w:rPr>
        <w:t xml:space="preserve"> сельского поселения Цингалы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подготовку про</w:t>
      </w:r>
      <w:r w:rsidR="00487B57">
        <w:rPr>
          <w:rFonts w:eastAsiaTheme="minorHAnsi"/>
          <w:sz w:val="28"/>
          <w:szCs w:val="28"/>
          <w:lang w:eastAsia="en-US"/>
        </w:rPr>
        <w:t>ектов правовых актов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контроль за</w:t>
      </w:r>
      <w:r w:rsidR="00487B57">
        <w:rPr>
          <w:rFonts w:eastAsiaTheme="minorHAnsi"/>
          <w:sz w:val="28"/>
          <w:szCs w:val="28"/>
          <w:lang w:eastAsia="en-US"/>
        </w:rPr>
        <w:t xml:space="preserve"> исполнением решений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207B6">
        <w:rPr>
          <w:rFonts w:eastAsiaTheme="minorHAnsi"/>
          <w:sz w:val="28"/>
          <w:szCs w:val="28"/>
          <w:lang w:eastAsia="en-US"/>
        </w:rPr>
        <w:t xml:space="preserve">осуществляет служебное взаимодействие с федеральными органами государственной власти, органами государственной </w:t>
      </w:r>
      <w:r w:rsidRPr="00D207B6">
        <w:rPr>
          <w:rFonts w:eastAsiaTheme="minorHAnsi"/>
          <w:sz w:val="28"/>
          <w:szCs w:val="28"/>
          <w:lang w:eastAsia="en-US"/>
        </w:rPr>
        <w:lastRenderedPageBreak/>
        <w:t>власти Ханты-Мансийского автономного округа - Югры,</w:t>
      </w:r>
      <w:r w:rsidRPr="00AE5544">
        <w:rPr>
          <w:rFonts w:eastAsiaTheme="minorHAnsi"/>
          <w:sz w:val="28"/>
          <w:szCs w:val="28"/>
          <w:lang w:eastAsia="en-US"/>
        </w:rPr>
        <w:t xml:space="preserve"> органами местного самоупра</w:t>
      </w:r>
      <w:r w:rsidR="00487B57">
        <w:rPr>
          <w:rFonts w:eastAsiaTheme="minorHAnsi"/>
          <w:sz w:val="28"/>
          <w:szCs w:val="28"/>
          <w:lang w:eastAsia="en-US"/>
        </w:rPr>
        <w:t>вления Ханты-Мансийского района, органами местного самоуправления сельского поселения Цингалы.</w:t>
      </w:r>
    </w:p>
    <w:p w:rsidR="00AE5544" w:rsidRPr="00AE5544" w:rsidRDefault="00AE5544" w:rsidP="008E5F5F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18" w:hanging="425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иные полномочия в соответствии с Регламент</w:t>
      </w:r>
      <w:r w:rsidR="00487B57">
        <w:rPr>
          <w:rFonts w:eastAsiaTheme="minorHAnsi"/>
          <w:sz w:val="28"/>
          <w:szCs w:val="28"/>
          <w:lang w:eastAsia="en-US"/>
        </w:rPr>
        <w:t>ом Совета депутатов</w:t>
      </w:r>
      <w:r w:rsidRPr="00AE5544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FC06CD" w:rsidRDefault="00FC06CD" w:rsidP="008A5C26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4. Порядок ведения заседания Комиссии</w:t>
      </w:r>
    </w:p>
    <w:p w:rsidR="00432751" w:rsidRDefault="00432751" w:rsidP="00FC06CD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Заседание Комиссии правомочно, ес</w:t>
      </w:r>
      <w:r w:rsidR="008D58E1">
        <w:rPr>
          <w:rFonts w:eastAsiaTheme="minorHAnsi"/>
          <w:sz w:val="28"/>
          <w:szCs w:val="28"/>
          <w:lang w:eastAsia="en-US"/>
        </w:rPr>
        <w:t>ли на нем присутствует не менее</w:t>
      </w:r>
      <w:r w:rsidR="008D58E1" w:rsidRPr="008141A8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8D58E1" w:rsidRPr="008D58E1">
        <w:rPr>
          <w:rFonts w:eastAsia="Calibri"/>
          <w:sz w:val="28"/>
          <w:szCs w:val="28"/>
          <w:lang w:eastAsia="en-US"/>
        </w:rPr>
        <w:t>2/3 депутатов</w:t>
      </w:r>
      <w:r w:rsidRPr="008D58E1">
        <w:rPr>
          <w:rFonts w:eastAsiaTheme="minorHAnsi"/>
          <w:sz w:val="28"/>
          <w:szCs w:val="28"/>
          <w:lang w:eastAsia="en-US"/>
        </w:rPr>
        <w:t>, входящих</w:t>
      </w:r>
      <w:r>
        <w:rPr>
          <w:rFonts w:eastAsiaTheme="minorHAnsi"/>
          <w:sz w:val="28"/>
          <w:szCs w:val="28"/>
          <w:lang w:eastAsia="en-US"/>
        </w:rPr>
        <w:t xml:space="preserve"> в состав Комиссии.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Депутат обязан присутствовать на заседаниях Комиссии. О невозможности присутствовать на заседании Комиссии по уважительной причине депутат заблаговременно извещает председателя Комиссии.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 случае невозможности присутствия на заседании </w:t>
      </w:r>
      <w:r w:rsidRPr="008D58E1">
        <w:rPr>
          <w:rFonts w:eastAsiaTheme="minorHAnsi"/>
          <w:sz w:val="28"/>
          <w:szCs w:val="28"/>
          <w:lang w:eastAsia="en-US"/>
        </w:rPr>
        <w:t>Комиссии</w:t>
      </w:r>
      <w:r w:rsidR="008D58E1" w:rsidRPr="008D58E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депутат вправе направить в письменном виде в Комиссию свое мнение по обсуждаемым вопросам для оглашения его на заседании Комиссии.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Заседания Комиссии проводятся открыто. На заседании Комиссии вправе присутствовать с правом совещатель</w:t>
      </w:r>
      <w:r w:rsidR="00487B57">
        <w:rPr>
          <w:rFonts w:eastAsiaTheme="minorHAnsi"/>
          <w:sz w:val="28"/>
          <w:szCs w:val="28"/>
          <w:lang w:eastAsia="en-US"/>
        </w:rPr>
        <w:t>ного голоса депутаты Совета депутатов</w:t>
      </w:r>
      <w:r>
        <w:rPr>
          <w:rFonts w:eastAsiaTheme="minorHAnsi"/>
          <w:sz w:val="28"/>
          <w:szCs w:val="28"/>
          <w:lang w:eastAsia="en-US"/>
        </w:rPr>
        <w:t>, не входящие в состав Комиссии, глава</w:t>
      </w:r>
      <w:r w:rsidR="00765902">
        <w:rPr>
          <w:rFonts w:eastAsiaTheme="minorHAnsi"/>
          <w:sz w:val="28"/>
          <w:szCs w:val="28"/>
          <w:lang w:eastAsia="en-US"/>
        </w:rPr>
        <w:t xml:space="preserve"> </w:t>
      </w:r>
      <w:r w:rsidR="00487B5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>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8D58E1">
        <w:rPr>
          <w:rFonts w:eastAsiaTheme="minorHAnsi"/>
          <w:sz w:val="28"/>
          <w:szCs w:val="28"/>
          <w:lang w:eastAsia="en-US"/>
        </w:rPr>
        <w:t xml:space="preserve">На </w:t>
      </w:r>
      <w:r w:rsidR="008D58E1" w:rsidRPr="008D58E1">
        <w:rPr>
          <w:rFonts w:eastAsiaTheme="minorHAnsi"/>
          <w:sz w:val="28"/>
          <w:szCs w:val="28"/>
          <w:lang w:eastAsia="en-US"/>
        </w:rPr>
        <w:t>заседании</w:t>
      </w:r>
      <w:r>
        <w:rPr>
          <w:rFonts w:eastAsiaTheme="minorHAnsi"/>
          <w:sz w:val="28"/>
          <w:szCs w:val="28"/>
          <w:lang w:eastAsia="en-US"/>
        </w:rPr>
        <w:t xml:space="preserve">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 заседании Комиссии могут присутствовать представители аккредитованных средств массовой информации.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Комиссия вправе проводить закрытые заседания в порядке, установленном Регламент</w:t>
      </w:r>
      <w:r w:rsidR="00487B57">
        <w:rPr>
          <w:rFonts w:eastAsiaTheme="minorHAnsi"/>
          <w:sz w:val="28"/>
          <w:szCs w:val="28"/>
          <w:lang w:eastAsia="en-US"/>
        </w:rPr>
        <w:t>ом Сове</w:t>
      </w:r>
      <w:r w:rsidR="00FC0BCB">
        <w:rPr>
          <w:rFonts w:eastAsiaTheme="minorHAnsi"/>
          <w:sz w:val="28"/>
          <w:szCs w:val="28"/>
          <w:lang w:eastAsia="en-US"/>
        </w:rPr>
        <w:t>та депутатов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2751" w:rsidRPr="008D58E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Комисси</w:t>
      </w:r>
      <w:r w:rsidR="0076590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вправе проводить совместные заседани</w:t>
      </w:r>
      <w:r w:rsidR="00487B57">
        <w:rPr>
          <w:rFonts w:eastAsiaTheme="minorHAnsi"/>
          <w:sz w:val="28"/>
          <w:szCs w:val="28"/>
          <w:lang w:eastAsia="en-US"/>
        </w:rPr>
        <w:t xml:space="preserve">я с другими </w:t>
      </w:r>
      <w:r w:rsidR="008D58E1" w:rsidRPr="008D58E1">
        <w:rPr>
          <w:rFonts w:eastAsiaTheme="minorHAnsi"/>
          <w:sz w:val="28"/>
          <w:szCs w:val="28"/>
          <w:lang w:eastAsia="en-US"/>
        </w:rPr>
        <w:t>К</w:t>
      </w:r>
      <w:r w:rsidR="00487B57" w:rsidRPr="008D58E1">
        <w:rPr>
          <w:rFonts w:eastAsiaTheme="minorHAnsi"/>
          <w:sz w:val="28"/>
          <w:szCs w:val="28"/>
          <w:lang w:eastAsia="en-US"/>
        </w:rPr>
        <w:t>омиссиями Совета депутатов</w:t>
      </w:r>
      <w:r w:rsidRPr="008D58E1">
        <w:rPr>
          <w:rFonts w:eastAsiaTheme="minorHAnsi"/>
          <w:sz w:val="28"/>
          <w:szCs w:val="28"/>
          <w:lang w:eastAsia="en-US"/>
        </w:rPr>
        <w:t>, по вопросам, относящимся к их совместному ведению.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58E1">
        <w:rPr>
          <w:rFonts w:eastAsiaTheme="minorHAnsi"/>
          <w:sz w:val="28"/>
          <w:szCs w:val="28"/>
          <w:lang w:eastAsia="en-US"/>
        </w:rPr>
        <w:t xml:space="preserve">9. </w:t>
      </w:r>
      <w:r w:rsidR="008D58E1" w:rsidRPr="008D58E1">
        <w:rPr>
          <w:rFonts w:eastAsiaTheme="minorHAnsi"/>
          <w:sz w:val="28"/>
          <w:szCs w:val="28"/>
          <w:lang w:eastAsia="en-US"/>
        </w:rPr>
        <w:t>Комиссия</w:t>
      </w:r>
      <w:r w:rsidRPr="008D58E1">
        <w:rPr>
          <w:rFonts w:eastAsiaTheme="minorHAnsi"/>
          <w:sz w:val="28"/>
          <w:szCs w:val="28"/>
          <w:lang w:eastAsia="en-US"/>
        </w:rPr>
        <w:t xml:space="preserve"> по вопросам, находящимся на ее рассмотрении, может запрашивать мн</w:t>
      </w:r>
      <w:r w:rsidR="00487B57" w:rsidRPr="008D58E1">
        <w:rPr>
          <w:rFonts w:eastAsiaTheme="minorHAnsi"/>
          <w:sz w:val="28"/>
          <w:szCs w:val="28"/>
          <w:lang w:eastAsia="en-US"/>
        </w:rPr>
        <w:t xml:space="preserve">ения других </w:t>
      </w:r>
      <w:r w:rsidR="008D58E1" w:rsidRPr="008D58E1">
        <w:rPr>
          <w:rFonts w:eastAsiaTheme="minorHAnsi"/>
          <w:sz w:val="28"/>
          <w:szCs w:val="28"/>
          <w:lang w:eastAsia="en-US"/>
        </w:rPr>
        <w:t>К</w:t>
      </w:r>
      <w:r w:rsidR="00487B57" w:rsidRPr="008D58E1">
        <w:rPr>
          <w:rFonts w:eastAsiaTheme="minorHAnsi"/>
          <w:sz w:val="28"/>
          <w:szCs w:val="28"/>
          <w:lang w:eastAsia="en-US"/>
        </w:rPr>
        <w:t>омиссий Совета</w:t>
      </w:r>
      <w:r w:rsidR="00487B57">
        <w:rPr>
          <w:rFonts w:eastAsiaTheme="minorHAnsi"/>
          <w:sz w:val="28"/>
          <w:szCs w:val="28"/>
          <w:lang w:eastAsia="en-US"/>
        </w:rPr>
        <w:t xml:space="preserve"> депутатов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2751" w:rsidRDefault="00432751" w:rsidP="008A5C2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B0390">
        <w:rPr>
          <w:rFonts w:eastAsiaTheme="minorHAnsi"/>
          <w:sz w:val="28"/>
          <w:szCs w:val="28"/>
          <w:lang w:eastAsia="en-US"/>
        </w:rPr>
        <w:t xml:space="preserve">10. </w:t>
      </w:r>
      <w:r w:rsidR="006B0390" w:rsidRPr="006B0390">
        <w:rPr>
          <w:rFonts w:eastAsiaTheme="minorHAnsi"/>
          <w:sz w:val="28"/>
          <w:szCs w:val="28"/>
          <w:lang w:eastAsia="en-US"/>
        </w:rPr>
        <w:t>Решения Комиссии принимаю</w:t>
      </w:r>
      <w:r w:rsidRPr="006B0390">
        <w:rPr>
          <w:rFonts w:eastAsiaTheme="minorHAnsi"/>
          <w:sz w:val="28"/>
          <w:szCs w:val="28"/>
          <w:lang w:eastAsia="en-US"/>
        </w:rPr>
        <w:t>тся большинством голосов от общего числа присутствующих на заседании членов Комиссии и фиксируется в протоколе заседания Комиссии.</w:t>
      </w:r>
    </w:p>
    <w:sectPr w:rsidR="00432751" w:rsidSect="00D207B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72" w:rsidRDefault="00FC5672" w:rsidP="00016B00">
      <w:r>
        <w:separator/>
      </w:r>
    </w:p>
  </w:endnote>
  <w:endnote w:type="continuationSeparator" w:id="0">
    <w:p w:rsidR="00FC5672" w:rsidRDefault="00FC5672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72" w:rsidRDefault="00FC5672" w:rsidP="00016B00">
      <w:r>
        <w:separator/>
      </w:r>
    </w:p>
  </w:footnote>
  <w:footnote w:type="continuationSeparator" w:id="0">
    <w:p w:rsidR="00FC5672" w:rsidRDefault="00FC5672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3307ED7"/>
    <w:multiLevelType w:val="hybridMultilevel"/>
    <w:tmpl w:val="AB021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35"/>
    <w:multiLevelType w:val="hybridMultilevel"/>
    <w:tmpl w:val="BA060C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4" w15:restartNumberingAfterBreak="0">
    <w:nsid w:val="12D7752F"/>
    <w:multiLevelType w:val="hybridMultilevel"/>
    <w:tmpl w:val="D264D052"/>
    <w:lvl w:ilvl="0" w:tplc="6DC0DF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BA2A91"/>
    <w:multiLevelType w:val="hybridMultilevel"/>
    <w:tmpl w:val="807CAB92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4B4A17"/>
    <w:multiLevelType w:val="hybridMultilevel"/>
    <w:tmpl w:val="115E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6C50"/>
    <w:multiLevelType w:val="hybridMultilevel"/>
    <w:tmpl w:val="481A6E3A"/>
    <w:lvl w:ilvl="0" w:tplc="174654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43B7"/>
    <w:multiLevelType w:val="hybridMultilevel"/>
    <w:tmpl w:val="10921B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90053F"/>
    <w:multiLevelType w:val="hybridMultilevel"/>
    <w:tmpl w:val="C3121CD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3838723D"/>
    <w:multiLevelType w:val="hybridMultilevel"/>
    <w:tmpl w:val="65E8D1E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CB3006"/>
    <w:multiLevelType w:val="hybridMultilevel"/>
    <w:tmpl w:val="4258777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497966"/>
    <w:multiLevelType w:val="hybridMultilevel"/>
    <w:tmpl w:val="2D906C8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E04A8A"/>
    <w:multiLevelType w:val="hybridMultilevel"/>
    <w:tmpl w:val="8C38A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D4B4FE9"/>
    <w:multiLevelType w:val="hybridMultilevel"/>
    <w:tmpl w:val="5B2E74E8"/>
    <w:lvl w:ilvl="0" w:tplc="3D1CE51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7" w15:restartNumberingAfterBreak="0">
    <w:nsid w:val="619D04BB"/>
    <w:multiLevelType w:val="hybridMultilevel"/>
    <w:tmpl w:val="E144957C"/>
    <w:lvl w:ilvl="0" w:tplc="E1CABAC6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8" w15:restartNumberingAfterBreak="0">
    <w:nsid w:val="6E7C66DC"/>
    <w:multiLevelType w:val="hybridMultilevel"/>
    <w:tmpl w:val="C30E6DB6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0EA12FF"/>
    <w:multiLevelType w:val="hybridMultilevel"/>
    <w:tmpl w:val="FCBC6714"/>
    <w:lvl w:ilvl="0" w:tplc="F514C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C563B7"/>
    <w:multiLevelType w:val="hybridMultilevel"/>
    <w:tmpl w:val="79682A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5603559"/>
    <w:multiLevelType w:val="hybridMultilevel"/>
    <w:tmpl w:val="AEC42BB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B234C71"/>
    <w:multiLevelType w:val="hybridMultilevel"/>
    <w:tmpl w:val="A0E01E4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5"/>
  </w:num>
  <w:num w:numId="17">
    <w:abstractNumId w:val="12"/>
  </w:num>
  <w:num w:numId="18">
    <w:abstractNumId w:val="13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9B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91C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34FA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A4ADE"/>
    <w:rsid w:val="000B0DFB"/>
    <w:rsid w:val="000B1475"/>
    <w:rsid w:val="000B682C"/>
    <w:rsid w:val="000B7107"/>
    <w:rsid w:val="000B7D92"/>
    <w:rsid w:val="000C106F"/>
    <w:rsid w:val="000C2A5D"/>
    <w:rsid w:val="000C42FE"/>
    <w:rsid w:val="000C6C72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0F682E"/>
    <w:rsid w:val="0010320F"/>
    <w:rsid w:val="001037D5"/>
    <w:rsid w:val="001042EE"/>
    <w:rsid w:val="00104679"/>
    <w:rsid w:val="00110464"/>
    <w:rsid w:val="0011195B"/>
    <w:rsid w:val="001128FB"/>
    <w:rsid w:val="00113E6C"/>
    <w:rsid w:val="00115A29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377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2F92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88C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7C44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8E0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56C6"/>
    <w:rsid w:val="00360526"/>
    <w:rsid w:val="003623E9"/>
    <w:rsid w:val="003631D3"/>
    <w:rsid w:val="00367CBE"/>
    <w:rsid w:val="00370C22"/>
    <w:rsid w:val="00371CE4"/>
    <w:rsid w:val="00372FE9"/>
    <w:rsid w:val="003732EF"/>
    <w:rsid w:val="00373C01"/>
    <w:rsid w:val="00381B22"/>
    <w:rsid w:val="0038246D"/>
    <w:rsid w:val="00386CED"/>
    <w:rsid w:val="003903B1"/>
    <w:rsid w:val="0039063C"/>
    <w:rsid w:val="003A1D67"/>
    <w:rsid w:val="003A2879"/>
    <w:rsid w:val="003A4287"/>
    <w:rsid w:val="003A5453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E44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07CC"/>
    <w:rsid w:val="00420B98"/>
    <w:rsid w:val="004211CF"/>
    <w:rsid w:val="00423737"/>
    <w:rsid w:val="00427512"/>
    <w:rsid w:val="004311F4"/>
    <w:rsid w:val="00432751"/>
    <w:rsid w:val="00433C8A"/>
    <w:rsid w:val="00434A7E"/>
    <w:rsid w:val="004372A4"/>
    <w:rsid w:val="00437EB0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77A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872F1"/>
    <w:rsid w:val="00487B5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1E7"/>
    <w:rsid w:val="004B2973"/>
    <w:rsid w:val="004B2F8F"/>
    <w:rsid w:val="004B4819"/>
    <w:rsid w:val="004B5CF2"/>
    <w:rsid w:val="004B6586"/>
    <w:rsid w:val="004B6FEB"/>
    <w:rsid w:val="004B746D"/>
    <w:rsid w:val="004C2653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4C3"/>
    <w:rsid w:val="00505402"/>
    <w:rsid w:val="00505CA4"/>
    <w:rsid w:val="00506116"/>
    <w:rsid w:val="00506E48"/>
    <w:rsid w:val="00507D03"/>
    <w:rsid w:val="005102FB"/>
    <w:rsid w:val="00510710"/>
    <w:rsid w:val="00511A9C"/>
    <w:rsid w:val="005141BD"/>
    <w:rsid w:val="00514794"/>
    <w:rsid w:val="0051594A"/>
    <w:rsid w:val="00516072"/>
    <w:rsid w:val="005161D5"/>
    <w:rsid w:val="00516B7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223E"/>
    <w:rsid w:val="00573EAD"/>
    <w:rsid w:val="00575FCD"/>
    <w:rsid w:val="00576456"/>
    <w:rsid w:val="00580263"/>
    <w:rsid w:val="00580294"/>
    <w:rsid w:val="00580C9F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3A64"/>
    <w:rsid w:val="005B4A09"/>
    <w:rsid w:val="005B5311"/>
    <w:rsid w:val="005C3640"/>
    <w:rsid w:val="005C58AE"/>
    <w:rsid w:val="005C61D3"/>
    <w:rsid w:val="005C6894"/>
    <w:rsid w:val="005C68C6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D6B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390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25D"/>
    <w:rsid w:val="006F0E87"/>
    <w:rsid w:val="006F0EB2"/>
    <w:rsid w:val="006F2BC9"/>
    <w:rsid w:val="006F3F3C"/>
    <w:rsid w:val="006F4622"/>
    <w:rsid w:val="006F6981"/>
    <w:rsid w:val="00700331"/>
    <w:rsid w:val="007009D8"/>
    <w:rsid w:val="00702063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42B2"/>
    <w:rsid w:val="00760FDE"/>
    <w:rsid w:val="00762FB1"/>
    <w:rsid w:val="00763AE2"/>
    <w:rsid w:val="0076590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C31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4B4A"/>
    <w:rsid w:val="00860B2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5C26"/>
    <w:rsid w:val="008A6569"/>
    <w:rsid w:val="008B069D"/>
    <w:rsid w:val="008B130D"/>
    <w:rsid w:val="008B5DC9"/>
    <w:rsid w:val="008B646E"/>
    <w:rsid w:val="008B6AD7"/>
    <w:rsid w:val="008B78C6"/>
    <w:rsid w:val="008C2256"/>
    <w:rsid w:val="008C3612"/>
    <w:rsid w:val="008C4F5B"/>
    <w:rsid w:val="008C618B"/>
    <w:rsid w:val="008C6DF1"/>
    <w:rsid w:val="008D0EF7"/>
    <w:rsid w:val="008D381B"/>
    <w:rsid w:val="008D58E1"/>
    <w:rsid w:val="008D5C2F"/>
    <w:rsid w:val="008D6DAA"/>
    <w:rsid w:val="008D6E45"/>
    <w:rsid w:val="008D7893"/>
    <w:rsid w:val="008E1AA8"/>
    <w:rsid w:val="008E2AFE"/>
    <w:rsid w:val="008E5A19"/>
    <w:rsid w:val="008E5D5D"/>
    <w:rsid w:val="008E5F5F"/>
    <w:rsid w:val="008E64CC"/>
    <w:rsid w:val="008E693C"/>
    <w:rsid w:val="008E6D7F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07379"/>
    <w:rsid w:val="00911B0D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671F4"/>
    <w:rsid w:val="00975AC2"/>
    <w:rsid w:val="00975FDD"/>
    <w:rsid w:val="00981D9F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1F6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2F51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544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684"/>
    <w:rsid w:val="00B12792"/>
    <w:rsid w:val="00B1484A"/>
    <w:rsid w:val="00B21005"/>
    <w:rsid w:val="00B217B4"/>
    <w:rsid w:val="00B218DC"/>
    <w:rsid w:val="00B2335C"/>
    <w:rsid w:val="00B23BE3"/>
    <w:rsid w:val="00B25A08"/>
    <w:rsid w:val="00B25F04"/>
    <w:rsid w:val="00B26C0A"/>
    <w:rsid w:val="00B3088B"/>
    <w:rsid w:val="00B34907"/>
    <w:rsid w:val="00B35005"/>
    <w:rsid w:val="00B35435"/>
    <w:rsid w:val="00B35477"/>
    <w:rsid w:val="00B36265"/>
    <w:rsid w:val="00B36F18"/>
    <w:rsid w:val="00B374D6"/>
    <w:rsid w:val="00B406D1"/>
    <w:rsid w:val="00B411E1"/>
    <w:rsid w:val="00B4259C"/>
    <w:rsid w:val="00B4432D"/>
    <w:rsid w:val="00B453E4"/>
    <w:rsid w:val="00B4572C"/>
    <w:rsid w:val="00B46542"/>
    <w:rsid w:val="00B46910"/>
    <w:rsid w:val="00B47270"/>
    <w:rsid w:val="00B5013F"/>
    <w:rsid w:val="00B5100A"/>
    <w:rsid w:val="00B535F4"/>
    <w:rsid w:val="00B53922"/>
    <w:rsid w:val="00B54E69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5526"/>
    <w:rsid w:val="00B86DF6"/>
    <w:rsid w:val="00B871FA"/>
    <w:rsid w:val="00B87549"/>
    <w:rsid w:val="00B90C2D"/>
    <w:rsid w:val="00B92D84"/>
    <w:rsid w:val="00B95B4F"/>
    <w:rsid w:val="00B9701C"/>
    <w:rsid w:val="00B97219"/>
    <w:rsid w:val="00BA044B"/>
    <w:rsid w:val="00BA090B"/>
    <w:rsid w:val="00BA2C17"/>
    <w:rsid w:val="00BA6F86"/>
    <w:rsid w:val="00BB23B2"/>
    <w:rsid w:val="00BB597D"/>
    <w:rsid w:val="00BB65E1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487"/>
    <w:rsid w:val="00BE2BA5"/>
    <w:rsid w:val="00BE5329"/>
    <w:rsid w:val="00BE5535"/>
    <w:rsid w:val="00BE5C02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5860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4958"/>
    <w:rsid w:val="00C82F5E"/>
    <w:rsid w:val="00C83C85"/>
    <w:rsid w:val="00C845AF"/>
    <w:rsid w:val="00C84CB7"/>
    <w:rsid w:val="00C901C6"/>
    <w:rsid w:val="00C90301"/>
    <w:rsid w:val="00C91CCE"/>
    <w:rsid w:val="00C94124"/>
    <w:rsid w:val="00C952B0"/>
    <w:rsid w:val="00C969AB"/>
    <w:rsid w:val="00CA14ED"/>
    <w:rsid w:val="00CA25B4"/>
    <w:rsid w:val="00CA448D"/>
    <w:rsid w:val="00CA5F11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D64FB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07B6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576B9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50C0"/>
    <w:rsid w:val="00D96054"/>
    <w:rsid w:val="00D9704F"/>
    <w:rsid w:val="00DA02CA"/>
    <w:rsid w:val="00DA1836"/>
    <w:rsid w:val="00DA20E0"/>
    <w:rsid w:val="00DA230B"/>
    <w:rsid w:val="00DA2427"/>
    <w:rsid w:val="00DA383E"/>
    <w:rsid w:val="00DA495B"/>
    <w:rsid w:val="00DA4C33"/>
    <w:rsid w:val="00DB11C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4F4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26251"/>
    <w:rsid w:val="00E32EE1"/>
    <w:rsid w:val="00E32F0E"/>
    <w:rsid w:val="00E3507D"/>
    <w:rsid w:val="00E35806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538E1"/>
    <w:rsid w:val="00E6043A"/>
    <w:rsid w:val="00E61B2E"/>
    <w:rsid w:val="00E62FE6"/>
    <w:rsid w:val="00E641E0"/>
    <w:rsid w:val="00E64CDC"/>
    <w:rsid w:val="00E660C7"/>
    <w:rsid w:val="00E6734D"/>
    <w:rsid w:val="00E67D56"/>
    <w:rsid w:val="00E71DBE"/>
    <w:rsid w:val="00E73FEA"/>
    <w:rsid w:val="00E7447B"/>
    <w:rsid w:val="00E7508D"/>
    <w:rsid w:val="00E77205"/>
    <w:rsid w:val="00E808A9"/>
    <w:rsid w:val="00E81206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18C3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53E5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1E0E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17AA"/>
    <w:rsid w:val="00F8291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2F9B"/>
    <w:rsid w:val="00FB3426"/>
    <w:rsid w:val="00FB3B89"/>
    <w:rsid w:val="00FC0502"/>
    <w:rsid w:val="00FC06CD"/>
    <w:rsid w:val="00FC0BCB"/>
    <w:rsid w:val="00FC2253"/>
    <w:rsid w:val="00FC3123"/>
    <w:rsid w:val="00FC5672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2095-D64E-41C7-B549-C39EF1E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0">
    <w:name w:val="No Spacing"/>
    <w:uiPriority w:val="1"/>
    <w:qFormat/>
    <w:rsid w:val="003D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73;%20&#1091;&#1090;&#1074;&#1077;&#1088;&#1078;&#1076;&#1077;&#1085;&#1080;&#1080;%20&#1087;&#1086;&#1083;&#1086;&#1078;&#1077;&#1085;&#1080;&#1103;%20&#1086;%20&#1082;&#1086;&#1084;&#1080;&#1089;&#1089;&#1080;&#1103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6EF7-0304-44FB-A3C4-7F58EAE2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положения о комиссиях</Template>
  <TotalTime>134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1233</cp:lastModifiedBy>
  <cp:revision>26</cp:revision>
  <cp:lastPrinted>2012-03-29T09:35:00Z</cp:lastPrinted>
  <dcterms:created xsi:type="dcterms:W3CDTF">2012-03-23T06:53:00Z</dcterms:created>
  <dcterms:modified xsi:type="dcterms:W3CDTF">2019-10-13T10:52:00Z</dcterms:modified>
</cp:coreProperties>
</file>